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DF0" w:rsidRDefault="00FC3DF0">
      <w:pPr>
        <w:spacing w:after="0" w:line="200" w:lineRule="exact"/>
        <w:rPr>
          <w:sz w:val="20"/>
          <w:szCs w:val="20"/>
        </w:rPr>
      </w:pPr>
    </w:p>
    <w:p w:rsidR="00FC3DF0" w:rsidRDefault="00FC3DF0">
      <w:pPr>
        <w:spacing w:after="0" w:line="200" w:lineRule="exact"/>
        <w:rPr>
          <w:sz w:val="20"/>
          <w:szCs w:val="20"/>
        </w:rPr>
      </w:pPr>
    </w:p>
    <w:p w:rsidR="00FC3DF0" w:rsidRDefault="00FC3DF0">
      <w:pPr>
        <w:spacing w:before="14" w:after="0" w:line="260" w:lineRule="exact"/>
        <w:rPr>
          <w:sz w:val="26"/>
          <w:szCs w:val="26"/>
        </w:rPr>
      </w:pPr>
    </w:p>
    <w:p w:rsidR="00FC3DF0" w:rsidRDefault="00956BBD">
      <w:pPr>
        <w:spacing w:before="41" w:after="0" w:line="240" w:lineRule="auto"/>
        <w:ind w:right="100"/>
        <w:jc w:val="right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451485</wp:posOffset>
            </wp:positionH>
            <wp:positionV relativeFrom="paragraph">
              <wp:posOffset>-370840</wp:posOffset>
            </wp:positionV>
            <wp:extent cx="2319655" cy="786130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z w:val="16"/>
          <w:szCs w:val="16"/>
        </w:rPr>
        <w:t>Office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of </w:t>
      </w:r>
      <w:r>
        <w:rPr>
          <w:rFonts w:ascii="Arial" w:eastAsia="Arial" w:hAnsi="Arial" w:cs="Arial"/>
          <w:b/>
          <w:bCs/>
          <w:w w:val="101"/>
          <w:sz w:val="16"/>
          <w:szCs w:val="16"/>
        </w:rPr>
        <w:t>Undergraduate</w:t>
      </w:r>
    </w:p>
    <w:p w:rsidR="00FC3DF0" w:rsidRDefault="00956BBD">
      <w:pPr>
        <w:spacing w:before="8" w:after="0" w:line="240" w:lineRule="auto"/>
        <w:ind w:right="100"/>
        <w:jc w:val="right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5317490</wp:posOffset>
                </wp:positionH>
                <wp:positionV relativeFrom="paragraph">
                  <wp:posOffset>187325</wp:posOffset>
                </wp:positionV>
                <wp:extent cx="1997710" cy="1270"/>
                <wp:effectExtent l="12065" t="6350" r="9525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7710" cy="1270"/>
                          <a:chOff x="8374" y="295"/>
                          <a:chExt cx="314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374" y="295"/>
                            <a:ext cx="3146" cy="2"/>
                          </a:xfrm>
                          <a:custGeom>
                            <a:avLst/>
                            <a:gdLst>
                              <a:gd name="T0" fmla="+- 0 8374 8374"/>
                              <a:gd name="T1" fmla="*/ T0 w 3146"/>
                              <a:gd name="T2" fmla="+- 0 11520 8374"/>
                              <a:gd name="T3" fmla="*/ T2 w 3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46">
                                <a:moveTo>
                                  <a:pt x="0" y="0"/>
                                </a:moveTo>
                                <a:lnTo>
                                  <a:pt x="314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FC986" id="Group 2" o:spid="_x0000_s1026" style="position:absolute;margin-left:418.7pt;margin-top:14.75pt;width:157.3pt;height:.1pt;z-index:-251658240;mso-position-horizontal-relative:page" coordorigin="8374,295" coordsize="3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">
                <v:shape id="Freeform 3" o:spid="_x0000_s1027" style="position:absolute;left:8374;top:295;width:3146;height:2;visibility:visible;mso-wrap-style:square;v-text-anchor:top" coordsize="31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tQTb4A&#10;AADaAAAADwAAAGRycy9kb3ducmV2LnhtbERPzYrCMBC+L/gOYQQvi6brQbSaiojKehKrDzA2Y1va&#10;TEqTre3bbxYWPH58/5ttb2rRUetKywq+ZhEI4szqknMF99txugThPLLG2jIpGMjBNhl9bDDW9sVX&#10;6lKfixDCLkYFhfdNLKXLCjLoZrYhDtzTtgZ9gG0udYuvEG5qOY+ihTRYcmgosKF9QVmV/pgw437U&#10;SNfPw+XUDefVUF0et14qNRn3uzUIT71/i//d31rBHP6uBD/I5B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7UE2+AAAA2gAAAA8AAAAAAAAAAAAAAAAAmAIAAGRycy9kb3ducmV2&#10;LnhtbFBLBQYAAAAABAAEAPUAAACDAwAAAAA=&#10;" path="m,l3146,e" filled="f" strokecolor="#a7a9ac" strokeweight="1pt">
                  <v:path arrowok="t" o:connecttype="custom" o:connectlocs="0,0;314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w w:val="98"/>
          <w:sz w:val="16"/>
          <w:szCs w:val="16"/>
        </w:rPr>
        <w:t>Admissions</w:t>
      </w:r>
      <w:r>
        <w:rPr>
          <w:rFonts w:ascii="Arial" w:eastAsia="Arial" w:hAnsi="Arial" w:cs="Arial"/>
          <w:b/>
          <w:bCs/>
          <w:spacing w:val="1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and Recruitment</w:t>
      </w:r>
    </w:p>
    <w:p w:rsidR="00FC3DF0" w:rsidRDefault="00FC3DF0">
      <w:pPr>
        <w:spacing w:before="1" w:after="0" w:line="200" w:lineRule="exact"/>
        <w:rPr>
          <w:sz w:val="20"/>
          <w:szCs w:val="20"/>
        </w:rPr>
      </w:pPr>
    </w:p>
    <w:p w:rsidR="00FC3DF0" w:rsidRDefault="006E4E27">
      <w:pPr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459D9" wp14:editId="5387A6EF">
                <wp:simplePos x="0" y="0"/>
                <wp:positionH relativeFrom="leftMargin">
                  <wp:posOffset>448733</wp:posOffset>
                </wp:positionH>
                <wp:positionV relativeFrom="paragraph">
                  <wp:posOffset>77046</wp:posOffset>
                </wp:positionV>
                <wp:extent cx="6604000" cy="8678333"/>
                <wp:effectExtent l="0" t="0" r="0" b="889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8678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E27" w:rsidRPr="00C30B0A" w:rsidRDefault="006E4E27" w:rsidP="006E4E27">
                            <w:pPr>
                              <w:rPr>
                                <w:rFonts w:ascii="Felix Titling" w:hAnsi="Felix Titling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30B0A">
                              <w:rPr>
                                <w:rFonts w:ascii="Felix Titling" w:hAnsi="Felix Titling"/>
                                <w:b/>
                                <w:sz w:val="28"/>
                                <w:szCs w:val="28"/>
                                <w:u w:val="single"/>
                              </w:rPr>
                              <w:t>Ragin’ Cajun Bridge Program Participant Information</w:t>
                            </w:r>
                          </w:p>
                          <w:p w:rsidR="006E4E27" w:rsidRPr="00536AFF" w:rsidRDefault="006E4E27" w:rsidP="006E4E27">
                            <w:pPr>
                              <w:rPr>
                                <w:sz w:val="20"/>
                              </w:rPr>
                            </w:pPr>
                            <w:r w:rsidRPr="00536AFF">
                              <w:rPr>
                                <w:sz w:val="20"/>
                              </w:rPr>
                              <w:t>Social Security Number:  _________-_________-__________</w:t>
                            </w:r>
                          </w:p>
                          <w:p w:rsidR="006E4E27" w:rsidRPr="00536AFF" w:rsidRDefault="006E4E27" w:rsidP="006E4E2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36AFF">
                              <w:rPr>
                                <w:sz w:val="20"/>
                              </w:rPr>
                              <w:t>_____________________________________________________________________________________</w:t>
                            </w:r>
                            <w:r w:rsidR="009D4674">
                              <w:rPr>
                                <w:sz w:val="20"/>
                              </w:rPr>
                              <w:t>________________</w:t>
                            </w:r>
                          </w:p>
                          <w:p w:rsidR="006E4E27" w:rsidRPr="00536AFF" w:rsidRDefault="006E4E27" w:rsidP="006E4E2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36AFF">
                              <w:rPr>
                                <w:sz w:val="20"/>
                              </w:rPr>
                              <w:t>Last Name</w:t>
                            </w:r>
                            <w:r w:rsidRPr="00536AFF">
                              <w:rPr>
                                <w:sz w:val="20"/>
                              </w:rPr>
                              <w:tab/>
                            </w:r>
                            <w:r w:rsidRPr="00536AFF">
                              <w:rPr>
                                <w:sz w:val="20"/>
                              </w:rPr>
                              <w:tab/>
                            </w:r>
                            <w:r w:rsidRPr="00536AFF">
                              <w:rPr>
                                <w:sz w:val="20"/>
                              </w:rPr>
                              <w:tab/>
                            </w:r>
                            <w:r w:rsidRPr="00536AFF">
                              <w:rPr>
                                <w:sz w:val="20"/>
                              </w:rPr>
                              <w:tab/>
                              <w:t>First</w:t>
                            </w:r>
                            <w:r w:rsidRPr="00536AFF">
                              <w:rPr>
                                <w:sz w:val="20"/>
                              </w:rPr>
                              <w:tab/>
                            </w:r>
                            <w:r w:rsidRPr="00536AFF">
                              <w:rPr>
                                <w:sz w:val="20"/>
                              </w:rPr>
                              <w:tab/>
                            </w:r>
                            <w:r w:rsidRPr="00536AFF">
                              <w:rPr>
                                <w:sz w:val="20"/>
                              </w:rPr>
                              <w:tab/>
                            </w:r>
                            <w:r w:rsidRPr="00536AFF">
                              <w:rPr>
                                <w:sz w:val="20"/>
                              </w:rPr>
                              <w:tab/>
                            </w:r>
                            <w:r w:rsidRPr="00536AFF">
                              <w:rPr>
                                <w:sz w:val="20"/>
                              </w:rPr>
                              <w:tab/>
                              <w:t xml:space="preserve">Middle </w:t>
                            </w:r>
                            <w:r w:rsidRPr="00536AFF">
                              <w:rPr>
                                <w:sz w:val="20"/>
                              </w:rPr>
                              <w:tab/>
                            </w:r>
                            <w:r w:rsidRPr="00536AFF"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E4E27" w:rsidRPr="00536AFF" w:rsidRDefault="006E4E27" w:rsidP="006E4E2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6E4E27" w:rsidRPr="00536AFF" w:rsidRDefault="006E4E27" w:rsidP="006E4E2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36AFF">
                              <w:rPr>
                                <w:sz w:val="20"/>
                              </w:rPr>
                              <w:t>________________________________________________________________________________</w:t>
                            </w:r>
                            <w:r w:rsidR="009D4674">
                              <w:rPr>
                                <w:sz w:val="20"/>
                              </w:rPr>
                              <w:t>_____________________</w:t>
                            </w:r>
                          </w:p>
                          <w:p w:rsidR="006E4E27" w:rsidRPr="00536AFF" w:rsidRDefault="006E4E27" w:rsidP="006E4E2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36AFF">
                              <w:rPr>
                                <w:sz w:val="20"/>
                              </w:rPr>
                              <w:t xml:space="preserve">Mailing Address </w:t>
                            </w:r>
                            <w:r w:rsidRPr="00536AFF">
                              <w:rPr>
                                <w:sz w:val="20"/>
                              </w:rPr>
                              <w:tab/>
                            </w:r>
                            <w:r w:rsidRPr="00536AFF">
                              <w:rPr>
                                <w:sz w:val="20"/>
                              </w:rPr>
                              <w:tab/>
                            </w:r>
                            <w:r w:rsidR="00FB6003">
                              <w:rPr>
                                <w:sz w:val="20"/>
                              </w:rPr>
                              <w:tab/>
                            </w:r>
                            <w:r w:rsidR="00FB6003">
                              <w:rPr>
                                <w:sz w:val="20"/>
                              </w:rPr>
                              <w:tab/>
                            </w:r>
                            <w:r w:rsidR="009D4674">
                              <w:rPr>
                                <w:sz w:val="20"/>
                              </w:rPr>
                              <w:t xml:space="preserve">    </w:t>
                            </w:r>
                            <w:r w:rsidR="009D4674">
                              <w:rPr>
                                <w:sz w:val="20"/>
                              </w:rPr>
                              <w:tab/>
                            </w:r>
                            <w:r w:rsidR="009D4674">
                              <w:rPr>
                                <w:sz w:val="20"/>
                              </w:rPr>
                              <w:tab/>
                              <w:t xml:space="preserve">City, </w:t>
                            </w:r>
                            <w:r w:rsidR="00FB6003">
                              <w:rPr>
                                <w:sz w:val="20"/>
                              </w:rPr>
                              <w:t>State</w:t>
                            </w:r>
                            <w:r w:rsidR="009D4674">
                              <w:rPr>
                                <w:sz w:val="20"/>
                              </w:rPr>
                              <w:t xml:space="preserve">, </w:t>
                            </w:r>
                            <w:r w:rsidR="00FB6003">
                              <w:rPr>
                                <w:sz w:val="20"/>
                              </w:rPr>
                              <w:t xml:space="preserve">Zip Code </w:t>
                            </w:r>
                            <w:r w:rsidRPr="00536AFF">
                              <w:rPr>
                                <w:sz w:val="20"/>
                              </w:rPr>
                              <w:tab/>
                            </w:r>
                            <w:r w:rsidRPr="00536AFF">
                              <w:rPr>
                                <w:sz w:val="20"/>
                              </w:rPr>
                              <w:tab/>
                            </w:r>
                          </w:p>
                          <w:p w:rsidR="009D4674" w:rsidRDefault="009D4674" w:rsidP="006E4E2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6E4E27" w:rsidRPr="00536AFF" w:rsidRDefault="00173858" w:rsidP="006E4E2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</w:t>
                            </w:r>
                            <w:r w:rsidR="006E4E27" w:rsidRPr="00536AFF">
                              <w:rPr>
                                <w:sz w:val="20"/>
                              </w:rPr>
                              <w:tab/>
                            </w:r>
                            <w:r w:rsidR="006E4E27" w:rsidRPr="00536AFF">
                              <w:rPr>
                                <w:sz w:val="20"/>
                              </w:rPr>
                              <w:tab/>
                              <w:t>______________________</w:t>
                            </w:r>
                            <w:r w:rsidR="006E4E27" w:rsidRPr="00536AFF">
                              <w:rPr>
                                <w:sz w:val="20"/>
                              </w:rPr>
                              <w:tab/>
                              <w:t>__________________________</w:t>
                            </w:r>
                            <w:r w:rsidR="009D4674">
                              <w:rPr>
                                <w:sz w:val="20"/>
                              </w:rPr>
                              <w:t>__________</w:t>
                            </w:r>
                          </w:p>
                          <w:p w:rsidR="006E4E27" w:rsidRPr="00536AFF" w:rsidRDefault="006E4E27" w:rsidP="006E4E2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36AFF">
                              <w:rPr>
                                <w:sz w:val="20"/>
                              </w:rPr>
                              <w:t xml:space="preserve">Telephone Number </w:t>
                            </w:r>
                            <w:r w:rsidRPr="00536AFF">
                              <w:rPr>
                                <w:sz w:val="20"/>
                              </w:rPr>
                              <w:tab/>
                            </w:r>
                            <w:r w:rsidRPr="00536AFF">
                              <w:rPr>
                                <w:sz w:val="20"/>
                              </w:rPr>
                              <w:tab/>
                            </w:r>
                            <w:r w:rsidRPr="00536AFF">
                              <w:rPr>
                                <w:sz w:val="20"/>
                              </w:rPr>
                              <w:tab/>
                              <w:t xml:space="preserve">Date of Birth </w:t>
                            </w:r>
                            <w:r w:rsidRPr="00536AFF">
                              <w:rPr>
                                <w:sz w:val="20"/>
                              </w:rPr>
                              <w:tab/>
                            </w:r>
                            <w:r w:rsidRPr="00536AFF">
                              <w:rPr>
                                <w:sz w:val="20"/>
                              </w:rPr>
                              <w:tab/>
                            </w:r>
                            <w:r w:rsidRPr="00536AFF">
                              <w:rPr>
                                <w:sz w:val="20"/>
                              </w:rPr>
                              <w:tab/>
                              <w:t xml:space="preserve">Birthplace (City, State, Country) </w:t>
                            </w:r>
                          </w:p>
                          <w:p w:rsidR="006E4E27" w:rsidRPr="00536AFF" w:rsidRDefault="006E4E27" w:rsidP="006E4E2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6E4E27" w:rsidRPr="00536AFF" w:rsidRDefault="006E4E27" w:rsidP="006E4E2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36AFF">
                              <w:rPr>
                                <w:sz w:val="20"/>
                              </w:rPr>
                              <w:t>_____________________________________________________________________________________</w:t>
                            </w:r>
                          </w:p>
                          <w:p w:rsidR="006E4E27" w:rsidRPr="00536AFF" w:rsidRDefault="006E4E27" w:rsidP="006E4E2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36AFF">
                              <w:rPr>
                                <w:sz w:val="20"/>
                              </w:rPr>
                              <w:t xml:space="preserve">Email Address </w:t>
                            </w:r>
                          </w:p>
                          <w:p w:rsidR="006E4E27" w:rsidRPr="00536AFF" w:rsidRDefault="006E4E27" w:rsidP="006E4E2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6E4E27" w:rsidRPr="00536AFF" w:rsidRDefault="006E4E27" w:rsidP="006E4E2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36AFF">
                              <w:rPr>
                                <w:sz w:val="20"/>
                              </w:rPr>
                              <w:t>Ethnicity:</w:t>
                            </w:r>
                            <w:r w:rsidRPr="00536AFF">
                              <w:rPr>
                                <w:sz w:val="20"/>
                              </w:rPr>
                              <w:tab/>
                            </w:r>
                            <w:r w:rsidRPr="00536AFF">
                              <w:rPr>
                                <w:sz w:val="20"/>
                              </w:rPr>
                              <w:tab/>
                            </w:r>
                            <w:r w:rsidRPr="00536AFF">
                              <w:rPr>
                                <w:sz w:val="20"/>
                              </w:rPr>
                              <w:tab/>
                            </w:r>
                            <w:r w:rsidRPr="00536AFF">
                              <w:rPr>
                                <w:sz w:val="20"/>
                              </w:rPr>
                              <w:tab/>
                            </w:r>
                            <w:r w:rsidRPr="00536AFF">
                              <w:rPr>
                                <w:sz w:val="20"/>
                              </w:rPr>
                              <w:tab/>
                            </w:r>
                            <w:r w:rsidRPr="00536AFF"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</w:p>
                          <w:p w:rsidR="006E4E27" w:rsidRPr="00624EFF" w:rsidRDefault="006E4E27" w:rsidP="006E4E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624EFF">
                              <w:rPr>
                                <w:sz w:val="20"/>
                              </w:rPr>
                              <w:t>White, Non-Hispanic</w:t>
                            </w:r>
                            <w:r w:rsidRPr="00624EFF">
                              <w:rPr>
                                <w:sz w:val="20"/>
                              </w:rPr>
                              <w:tab/>
                            </w:r>
                            <w:r w:rsidRPr="00624EFF">
                              <w:rPr>
                                <w:sz w:val="20"/>
                              </w:rPr>
                              <w:tab/>
                            </w:r>
                            <w:r w:rsidRPr="00624EFF">
                              <w:rPr>
                                <w:sz w:val="20"/>
                              </w:rPr>
                              <w:tab/>
                            </w:r>
                            <w:r w:rsidRPr="00624EFF"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E4E27" w:rsidRPr="00536AFF" w:rsidRDefault="006E4E27" w:rsidP="006E4E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536AFF">
                              <w:rPr>
                                <w:sz w:val="20"/>
                              </w:rPr>
                              <w:t>Black/African-American</w:t>
                            </w:r>
                          </w:p>
                          <w:p w:rsidR="006E4E27" w:rsidRPr="00536AFF" w:rsidRDefault="006E4E27" w:rsidP="006E4E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536AFF">
                              <w:rPr>
                                <w:sz w:val="20"/>
                              </w:rPr>
                              <w:t>Asian American or Pacific Islander</w:t>
                            </w:r>
                          </w:p>
                          <w:p w:rsidR="006E4E27" w:rsidRPr="00536AFF" w:rsidRDefault="006E4E27" w:rsidP="006E4E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536AFF">
                              <w:rPr>
                                <w:sz w:val="20"/>
                              </w:rPr>
                              <w:t>Hispanic or Mexican American or Puerto Rican</w:t>
                            </w:r>
                          </w:p>
                          <w:p w:rsidR="006E4E27" w:rsidRPr="00536AFF" w:rsidRDefault="006E4E27" w:rsidP="006E4E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536AFF">
                              <w:rPr>
                                <w:sz w:val="20"/>
                              </w:rPr>
                              <w:t>Other (specify)_________________________</w:t>
                            </w:r>
                          </w:p>
                          <w:p w:rsidR="006E4E27" w:rsidRPr="00536AFF" w:rsidRDefault="006E4E27" w:rsidP="006E4E2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6E4E27" w:rsidRPr="00536AFF" w:rsidRDefault="006E4E27" w:rsidP="006E4E2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36AFF">
                              <w:rPr>
                                <w:sz w:val="20"/>
                              </w:rPr>
                              <w:t>Gender:</w:t>
                            </w:r>
                          </w:p>
                          <w:p w:rsidR="006E4E27" w:rsidRPr="00624EFF" w:rsidRDefault="006E4E27" w:rsidP="00624E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536AFF">
                              <w:rPr>
                                <w:sz w:val="20"/>
                              </w:rPr>
                              <w:t xml:space="preserve">Male </w:t>
                            </w:r>
                            <w:r w:rsidR="00624EFF">
                              <w:rPr>
                                <w:sz w:val="20"/>
                              </w:rPr>
                              <w:t xml:space="preserve"> </w:t>
                            </w:r>
                            <w:r w:rsidR="00624EFF">
                              <w:rPr>
                                <w:sz w:val="20"/>
                              </w:rPr>
                              <w:tab/>
                            </w:r>
                            <w:r w:rsidR="00624EFF">
                              <w:rPr>
                                <w:sz w:val="20"/>
                              </w:rPr>
                              <w:tab/>
                            </w:r>
                            <w:r w:rsidR="00EA43C9">
                              <w:rPr>
                                <w:sz w:val="20"/>
                              </w:rPr>
                              <w:t>○</w:t>
                            </w:r>
                            <w:r w:rsidR="00624EFF">
                              <w:rPr>
                                <w:sz w:val="20"/>
                              </w:rPr>
                              <w:t xml:space="preserve"> Female </w:t>
                            </w:r>
                          </w:p>
                          <w:p w:rsidR="006E4E27" w:rsidRPr="00536AFF" w:rsidRDefault="006E4E27" w:rsidP="006E4E2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6E4E27" w:rsidRPr="00536AFF" w:rsidRDefault="006E4E27" w:rsidP="006E4E2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36AFF">
                              <w:rPr>
                                <w:sz w:val="20"/>
                              </w:rPr>
                              <w:t xml:space="preserve">Citizenship: </w:t>
                            </w:r>
                          </w:p>
                          <w:p w:rsidR="006E4E27" w:rsidRPr="00536AFF" w:rsidRDefault="006E4E27" w:rsidP="006E4E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536AFF">
                              <w:rPr>
                                <w:sz w:val="20"/>
                              </w:rPr>
                              <w:t>U.S. Citizen</w:t>
                            </w:r>
                          </w:p>
                          <w:p w:rsidR="006E4E27" w:rsidRPr="00536AFF" w:rsidRDefault="006E4E27" w:rsidP="006E4E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536AFF">
                              <w:rPr>
                                <w:sz w:val="20"/>
                              </w:rPr>
                              <w:t xml:space="preserve">Permanent Resident, Immigrant </w:t>
                            </w:r>
                          </w:p>
                          <w:p w:rsidR="006E4E27" w:rsidRPr="00536AFF" w:rsidRDefault="006E4E27" w:rsidP="006E4E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536AFF">
                              <w:rPr>
                                <w:sz w:val="20"/>
                              </w:rPr>
                              <w:t>Refugee Status</w:t>
                            </w:r>
                          </w:p>
                          <w:p w:rsidR="006E4E27" w:rsidRPr="00536AFF" w:rsidRDefault="006E4E27" w:rsidP="006E4E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536AFF">
                              <w:rPr>
                                <w:sz w:val="20"/>
                              </w:rPr>
                              <w:t xml:space="preserve">Non U.S. Citizen </w:t>
                            </w:r>
                          </w:p>
                          <w:p w:rsidR="006E4E27" w:rsidRPr="00536AFF" w:rsidRDefault="006E4E27" w:rsidP="006E4E2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6E4E27" w:rsidRPr="00536AFF" w:rsidRDefault="006E4E27" w:rsidP="006E4E2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36AFF">
                              <w:rPr>
                                <w:sz w:val="20"/>
                              </w:rPr>
                              <w:t>Term:   _____ Fall _____ Spring     Year ________</w:t>
                            </w:r>
                          </w:p>
                          <w:p w:rsidR="006E4E27" w:rsidRPr="00536AFF" w:rsidRDefault="006E4E27" w:rsidP="006E4E2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6E4E27" w:rsidRPr="00536AFF" w:rsidRDefault="006E4E27" w:rsidP="006E4E27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536AFF">
                              <w:rPr>
                                <w:b/>
                                <w:sz w:val="20"/>
                              </w:rPr>
                              <w:t>Emergency Contact Person (Parent, Guardian or other):</w:t>
                            </w:r>
                          </w:p>
                          <w:p w:rsidR="006E4E27" w:rsidRPr="00536AFF" w:rsidRDefault="006E4E27" w:rsidP="006E4E2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6E4E27" w:rsidRPr="00536AFF" w:rsidRDefault="006E4E27" w:rsidP="006E4E2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36AFF">
                              <w:rPr>
                                <w:sz w:val="20"/>
                              </w:rPr>
                              <w:t>_____________________________________________________________________________________</w:t>
                            </w:r>
                          </w:p>
                          <w:p w:rsidR="006E4E27" w:rsidRPr="00536AFF" w:rsidRDefault="006E4E27" w:rsidP="006E4E2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36AFF">
                              <w:rPr>
                                <w:sz w:val="20"/>
                              </w:rPr>
                              <w:t>Name</w:t>
                            </w:r>
                            <w:r w:rsidRPr="00536AFF">
                              <w:rPr>
                                <w:sz w:val="20"/>
                              </w:rPr>
                              <w:tab/>
                            </w:r>
                            <w:r w:rsidRPr="00536AFF">
                              <w:rPr>
                                <w:sz w:val="20"/>
                              </w:rPr>
                              <w:tab/>
                            </w:r>
                            <w:r w:rsidRPr="00536AFF">
                              <w:rPr>
                                <w:sz w:val="20"/>
                              </w:rPr>
                              <w:tab/>
                            </w:r>
                            <w:r w:rsidRPr="00536AFF">
                              <w:rPr>
                                <w:sz w:val="20"/>
                              </w:rPr>
                              <w:tab/>
                            </w:r>
                            <w:r w:rsidRPr="00536AFF">
                              <w:rPr>
                                <w:sz w:val="20"/>
                              </w:rPr>
                              <w:tab/>
                            </w:r>
                            <w:r w:rsidRPr="00536AFF">
                              <w:rPr>
                                <w:sz w:val="20"/>
                              </w:rPr>
                              <w:tab/>
                            </w:r>
                            <w:r w:rsidRPr="00536AFF">
                              <w:rPr>
                                <w:sz w:val="20"/>
                              </w:rPr>
                              <w:tab/>
                              <w:t>Relationship</w:t>
                            </w:r>
                          </w:p>
                          <w:p w:rsidR="006E4E27" w:rsidRPr="00536AFF" w:rsidRDefault="006E4E27" w:rsidP="006E4E2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6E4E27" w:rsidRPr="00536AFF" w:rsidRDefault="006E4E27" w:rsidP="006E4E2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36AFF">
                              <w:rPr>
                                <w:sz w:val="20"/>
                              </w:rPr>
                              <w:t>_____________________________________________________________________________________</w:t>
                            </w:r>
                          </w:p>
                          <w:p w:rsidR="006E4E27" w:rsidRPr="00536AFF" w:rsidRDefault="006E4E27" w:rsidP="006E4E2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36AFF">
                              <w:rPr>
                                <w:sz w:val="20"/>
                              </w:rPr>
                              <w:t>Address</w:t>
                            </w:r>
                            <w:r w:rsidRPr="00536AFF">
                              <w:rPr>
                                <w:sz w:val="20"/>
                              </w:rPr>
                              <w:tab/>
                            </w:r>
                            <w:r w:rsidRPr="00536AFF">
                              <w:rPr>
                                <w:sz w:val="20"/>
                              </w:rPr>
                              <w:tab/>
                            </w:r>
                            <w:r w:rsidRPr="00536AFF">
                              <w:rPr>
                                <w:sz w:val="20"/>
                              </w:rPr>
                              <w:tab/>
                            </w:r>
                            <w:r w:rsidR="009D4674">
                              <w:rPr>
                                <w:sz w:val="20"/>
                              </w:rPr>
                              <w:tab/>
                            </w:r>
                            <w:r w:rsidR="009D4674">
                              <w:rPr>
                                <w:sz w:val="20"/>
                              </w:rPr>
                              <w:tab/>
                              <w:t>City, State, Zip Code</w:t>
                            </w:r>
                            <w:r w:rsidR="009D4674">
                              <w:rPr>
                                <w:sz w:val="20"/>
                              </w:rPr>
                              <w:tab/>
                            </w:r>
                            <w:r w:rsidR="009D4674">
                              <w:rPr>
                                <w:sz w:val="20"/>
                              </w:rPr>
                              <w:tab/>
                            </w:r>
                            <w:r w:rsidR="009D4674">
                              <w:rPr>
                                <w:sz w:val="20"/>
                              </w:rPr>
                              <w:tab/>
                            </w:r>
                            <w:r w:rsidRPr="00536AFF">
                              <w:rPr>
                                <w:sz w:val="20"/>
                              </w:rPr>
                              <w:t xml:space="preserve">Telephone Number </w:t>
                            </w:r>
                          </w:p>
                          <w:p w:rsidR="006E4E27" w:rsidRPr="00536AFF" w:rsidRDefault="006E4E27" w:rsidP="006E4E2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6E4E27" w:rsidRPr="00536AFF" w:rsidRDefault="006E4E27" w:rsidP="006E4E2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36AFF">
                              <w:rPr>
                                <w:sz w:val="20"/>
                              </w:rPr>
                              <w:t xml:space="preserve">I hereby certify that, to the best of my knowledge, the information provided on this application is accurate and complete. </w:t>
                            </w:r>
                          </w:p>
                          <w:p w:rsidR="006E4E27" w:rsidRDefault="006E4E27" w:rsidP="006E4E2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36AFF">
                              <w:rPr>
                                <w:sz w:val="20"/>
                              </w:rPr>
                              <w:t>_____________________________________________________________________________________</w:t>
                            </w:r>
                          </w:p>
                          <w:p w:rsidR="006E4E27" w:rsidRDefault="006E4E27" w:rsidP="006E4E2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36AFF">
                              <w:rPr>
                                <w:sz w:val="20"/>
                              </w:rPr>
                              <w:t>Participant’s Signature</w:t>
                            </w:r>
                            <w:r w:rsidRPr="00536AFF">
                              <w:rPr>
                                <w:sz w:val="20"/>
                              </w:rPr>
                              <w:tab/>
                            </w:r>
                            <w:r w:rsidRPr="00536AFF">
                              <w:rPr>
                                <w:sz w:val="20"/>
                              </w:rPr>
                              <w:tab/>
                            </w:r>
                            <w:r w:rsidRPr="00536AFF">
                              <w:rPr>
                                <w:sz w:val="20"/>
                              </w:rPr>
                              <w:tab/>
                            </w:r>
                            <w:r w:rsidRPr="00536AFF">
                              <w:rPr>
                                <w:sz w:val="20"/>
                              </w:rPr>
                              <w:tab/>
                            </w:r>
                            <w:r w:rsidRPr="00536AFF">
                              <w:rPr>
                                <w:sz w:val="20"/>
                              </w:rPr>
                              <w:tab/>
                              <w:t xml:space="preserve">Date </w:t>
                            </w:r>
                          </w:p>
                          <w:p w:rsidR="00DD6DF2" w:rsidRDefault="00DD6DF2" w:rsidP="006E4E2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DD6DF2" w:rsidRDefault="00DD6DF2" w:rsidP="006E4E2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DD6DF2" w:rsidRDefault="00B91B84" w:rsidP="00B91B84">
                            <w:pPr>
                              <w:spacing w:after="0"/>
                              <w:ind w:left="100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→</w:t>
                            </w:r>
                          </w:p>
                          <w:p w:rsidR="00DD6DF2" w:rsidRDefault="00DD6DF2" w:rsidP="006E4E2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DD6DF2" w:rsidRDefault="00DD6DF2" w:rsidP="006E4E2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DD6DF2" w:rsidRDefault="00DD6DF2" w:rsidP="006E4E2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DD6DF2" w:rsidRPr="00536AFF" w:rsidRDefault="00DD6DF2" w:rsidP="006E4E2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6E4E27" w:rsidRDefault="006E4E27" w:rsidP="006E4E27">
                            <w:pPr>
                              <w:spacing w:after="0"/>
                            </w:pPr>
                          </w:p>
                          <w:p w:rsidR="006E4E27" w:rsidRDefault="006E4E27" w:rsidP="006E4E27">
                            <w:pPr>
                              <w:spacing w:after="0"/>
                            </w:pPr>
                          </w:p>
                          <w:p w:rsidR="0035512C" w:rsidRPr="00EB2A14" w:rsidRDefault="0035512C" w:rsidP="00031C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459D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5.35pt;margin-top:6.05pt;width:520pt;height:683.3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" filled="f" stroked="f">
                <v:textbox>
                  <w:txbxContent>
                    <w:p w:rsidR="006E4E27" w:rsidRPr="00C30B0A" w:rsidRDefault="006E4E27" w:rsidP="006E4E27">
                      <w:pPr>
                        <w:rPr>
                          <w:rFonts w:ascii="Felix Titling" w:hAnsi="Felix Titling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30B0A">
                        <w:rPr>
                          <w:rFonts w:ascii="Felix Titling" w:hAnsi="Felix Titling"/>
                          <w:b/>
                          <w:sz w:val="28"/>
                          <w:szCs w:val="28"/>
                          <w:u w:val="single"/>
                        </w:rPr>
                        <w:t>Ragin’ Cajun Bridge Program Participant Information</w:t>
                      </w:r>
                    </w:p>
                    <w:p w:rsidR="006E4E27" w:rsidRPr="00536AFF" w:rsidRDefault="006E4E27" w:rsidP="006E4E27">
                      <w:pPr>
                        <w:rPr>
                          <w:sz w:val="20"/>
                        </w:rPr>
                      </w:pPr>
                      <w:r w:rsidRPr="00536AFF">
                        <w:rPr>
                          <w:sz w:val="20"/>
                        </w:rPr>
                        <w:t>Social Security Number:  _________-_________-__________</w:t>
                      </w:r>
                    </w:p>
                    <w:p w:rsidR="006E4E27" w:rsidRPr="00536AFF" w:rsidRDefault="006E4E27" w:rsidP="006E4E27">
                      <w:pPr>
                        <w:spacing w:after="0"/>
                        <w:rPr>
                          <w:sz w:val="20"/>
                        </w:rPr>
                      </w:pPr>
                      <w:r w:rsidRPr="00536AFF">
                        <w:rPr>
                          <w:sz w:val="20"/>
                        </w:rPr>
                        <w:t>_____________________________________________________________________________________</w:t>
                      </w:r>
                      <w:r w:rsidR="009D4674">
                        <w:rPr>
                          <w:sz w:val="20"/>
                        </w:rPr>
                        <w:t>________________</w:t>
                      </w:r>
                    </w:p>
                    <w:p w:rsidR="006E4E27" w:rsidRPr="00536AFF" w:rsidRDefault="006E4E27" w:rsidP="006E4E27">
                      <w:pPr>
                        <w:spacing w:after="0"/>
                        <w:rPr>
                          <w:sz w:val="20"/>
                        </w:rPr>
                      </w:pPr>
                      <w:r w:rsidRPr="00536AFF">
                        <w:rPr>
                          <w:sz w:val="20"/>
                        </w:rPr>
                        <w:t>Last Name</w:t>
                      </w:r>
                      <w:r w:rsidRPr="00536AFF">
                        <w:rPr>
                          <w:sz w:val="20"/>
                        </w:rPr>
                        <w:tab/>
                      </w:r>
                      <w:r w:rsidRPr="00536AFF">
                        <w:rPr>
                          <w:sz w:val="20"/>
                        </w:rPr>
                        <w:tab/>
                      </w:r>
                      <w:r w:rsidRPr="00536AFF">
                        <w:rPr>
                          <w:sz w:val="20"/>
                        </w:rPr>
                        <w:tab/>
                      </w:r>
                      <w:r w:rsidRPr="00536AFF">
                        <w:rPr>
                          <w:sz w:val="20"/>
                        </w:rPr>
                        <w:tab/>
                        <w:t>First</w:t>
                      </w:r>
                      <w:r w:rsidRPr="00536AFF">
                        <w:rPr>
                          <w:sz w:val="20"/>
                        </w:rPr>
                        <w:tab/>
                      </w:r>
                      <w:r w:rsidRPr="00536AFF">
                        <w:rPr>
                          <w:sz w:val="20"/>
                        </w:rPr>
                        <w:tab/>
                      </w:r>
                      <w:r w:rsidRPr="00536AFF">
                        <w:rPr>
                          <w:sz w:val="20"/>
                        </w:rPr>
                        <w:tab/>
                      </w:r>
                      <w:r w:rsidRPr="00536AFF">
                        <w:rPr>
                          <w:sz w:val="20"/>
                        </w:rPr>
                        <w:tab/>
                      </w:r>
                      <w:r w:rsidRPr="00536AFF">
                        <w:rPr>
                          <w:sz w:val="20"/>
                        </w:rPr>
                        <w:tab/>
                        <w:t xml:space="preserve">Middle </w:t>
                      </w:r>
                      <w:r w:rsidRPr="00536AFF">
                        <w:rPr>
                          <w:sz w:val="20"/>
                        </w:rPr>
                        <w:tab/>
                      </w:r>
                      <w:r w:rsidRPr="00536AFF">
                        <w:rPr>
                          <w:sz w:val="20"/>
                        </w:rPr>
                        <w:tab/>
                      </w:r>
                    </w:p>
                    <w:p w:rsidR="006E4E27" w:rsidRPr="00536AFF" w:rsidRDefault="006E4E27" w:rsidP="006E4E27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6E4E27" w:rsidRPr="00536AFF" w:rsidRDefault="006E4E27" w:rsidP="006E4E27">
                      <w:pPr>
                        <w:spacing w:after="0"/>
                        <w:rPr>
                          <w:sz w:val="20"/>
                        </w:rPr>
                      </w:pPr>
                      <w:r w:rsidRPr="00536AFF">
                        <w:rPr>
                          <w:sz w:val="20"/>
                        </w:rPr>
                        <w:t>________________________________________________________________________________</w:t>
                      </w:r>
                      <w:r w:rsidR="009D4674">
                        <w:rPr>
                          <w:sz w:val="20"/>
                        </w:rPr>
                        <w:t>_____________________</w:t>
                      </w:r>
                    </w:p>
                    <w:p w:rsidR="006E4E27" w:rsidRPr="00536AFF" w:rsidRDefault="006E4E27" w:rsidP="006E4E27">
                      <w:pPr>
                        <w:spacing w:after="0"/>
                        <w:rPr>
                          <w:sz w:val="20"/>
                        </w:rPr>
                      </w:pPr>
                      <w:r w:rsidRPr="00536AFF">
                        <w:rPr>
                          <w:sz w:val="20"/>
                        </w:rPr>
                        <w:t xml:space="preserve">Mailing Address </w:t>
                      </w:r>
                      <w:r w:rsidRPr="00536AFF">
                        <w:rPr>
                          <w:sz w:val="20"/>
                        </w:rPr>
                        <w:tab/>
                      </w:r>
                      <w:r w:rsidRPr="00536AFF">
                        <w:rPr>
                          <w:sz w:val="20"/>
                        </w:rPr>
                        <w:tab/>
                      </w:r>
                      <w:r w:rsidR="00FB6003">
                        <w:rPr>
                          <w:sz w:val="20"/>
                        </w:rPr>
                        <w:tab/>
                      </w:r>
                      <w:r w:rsidR="00FB6003">
                        <w:rPr>
                          <w:sz w:val="20"/>
                        </w:rPr>
                        <w:tab/>
                      </w:r>
                      <w:r w:rsidR="009D4674">
                        <w:rPr>
                          <w:sz w:val="20"/>
                        </w:rPr>
                        <w:t xml:space="preserve">    </w:t>
                      </w:r>
                      <w:r w:rsidR="009D4674">
                        <w:rPr>
                          <w:sz w:val="20"/>
                        </w:rPr>
                        <w:tab/>
                      </w:r>
                      <w:r w:rsidR="009D4674">
                        <w:rPr>
                          <w:sz w:val="20"/>
                        </w:rPr>
                        <w:tab/>
                        <w:t xml:space="preserve">City, </w:t>
                      </w:r>
                      <w:r w:rsidR="00FB6003">
                        <w:rPr>
                          <w:sz w:val="20"/>
                        </w:rPr>
                        <w:t>State</w:t>
                      </w:r>
                      <w:r w:rsidR="009D4674">
                        <w:rPr>
                          <w:sz w:val="20"/>
                        </w:rPr>
                        <w:t xml:space="preserve">, </w:t>
                      </w:r>
                      <w:r w:rsidR="00FB6003">
                        <w:rPr>
                          <w:sz w:val="20"/>
                        </w:rPr>
                        <w:t xml:space="preserve">Zip Code </w:t>
                      </w:r>
                      <w:r w:rsidRPr="00536AFF">
                        <w:rPr>
                          <w:sz w:val="20"/>
                        </w:rPr>
                        <w:tab/>
                      </w:r>
                      <w:r w:rsidRPr="00536AFF">
                        <w:rPr>
                          <w:sz w:val="20"/>
                        </w:rPr>
                        <w:tab/>
                      </w:r>
                    </w:p>
                    <w:p w:rsidR="009D4674" w:rsidRDefault="009D4674" w:rsidP="006E4E27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6E4E27" w:rsidRPr="00536AFF" w:rsidRDefault="00173858" w:rsidP="006E4E27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</w:t>
                      </w:r>
                      <w:r w:rsidR="006E4E27" w:rsidRPr="00536AFF">
                        <w:rPr>
                          <w:sz w:val="20"/>
                        </w:rPr>
                        <w:tab/>
                      </w:r>
                      <w:r w:rsidR="006E4E27" w:rsidRPr="00536AFF">
                        <w:rPr>
                          <w:sz w:val="20"/>
                        </w:rPr>
                        <w:tab/>
                        <w:t>______________________</w:t>
                      </w:r>
                      <w:r w:rsidR="006E4E27" w:rsidRPr="00536AFF">
                        <w:rPr>
                          <w:sz w:val="20"/>
                        </w:rPr>
                        <w:tab/>
                        <w:t>__________________________</w:t>
                      </w:r>
                      <w:r w:rsidR="009D4674">
                        <w:rPr>
                          <w:sz w:val="20"/>
                        </w:rPr>
                        <w:t>__________</w:t>
                      </w:r>
                    </w:p>
                    <w:p w:rsidR="006E4E27" w:rsidRPr="00536AFF" w:rsidRDefault="006E4E27" w:rsidP="006E4E27">
                      <w:pPr>
                        <w:spacing w:after="0"/>
                        <w:rPr>
                          <w:sz w:val="20"/>
                        </w:rPr>
                      </w:pPr>
                      <w:r w:rsidRPr="00536AFF">
                        <w:rPr>
                          <w:sz w:val="20"/>
                        </w:rPr>
                        <w:t xml:space="preserve">Telephone Number </w:t>
                      </w:r>
                      <w:r w:rsidRPr="00536AFF">
                        <w:rPr>
                          <w:sz w:val="20"/>
                        </w:rPr>
                        <w:tab/>
                      </w:r>
                      <w:r w:rsidRPr="00536AFF">
                        <w:rPr>
                          <w:sz w:val="20"/>
                        </w:rPr>
                        <w:tab/>
                      </w:r>
                      <w:r w:rsidRPr="00536AFF">
                        <w:rPr>
                          <w:sz w:val="20"/>
                        </w:rPr>
                        <w:tab/>
                        <w:t xml:space="preserve">Date of Birth </w:t>
                      </w:r>
                      <w:r w:rsidRPr="00536AFF">
                        <w:rPr>
                          <w:sz w:val="20"/>
                        </w:rPr>
                        <w:tab/>
                      </w:r>
                      <w:r w:rsidRPr="00536AFF">
                        <w:rPr>
                          <w:sz w:val="20"/>
                        </w:rPr>
                        <w:tab/>
                      </w:r>
                      <w:r w:rsidRPr="00536AFF">
                        <w:rPr>
                          <w:sz w:val="20"/>
                        </w:rPr>
                        <w:tab/>
                        <w:t xml:space="preserve">Birthplace (City, State, Country) </w:t>
                      </w:r>
                    </w:p>
                    <w:p w:rsidR="006E4E27" w:rsidRPr="00536AFF" w:rsidRDefault="006E4E27" w:rsidP="006E4E27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6E4E27" w:rsidRPr="00536AFF" w:rsidRDefault="006E4E27" w:rsidP="006E4E27">
                      <w:pPr>
                        <w:spacing w:after="0"/>
                        <w:rPr>
                          <w:sz w:val="20"/>
                        </w:rPr>
                      </w:pPr>
                      <w:r w:rsidRPr="00536AFF">
                        <w:rPr>
                          <w:sz w:val="20"/>
                        </w:rPr>
                        <w:t>_____________________________________________________________________________________</w:t>
                      </w:r>
                    </w:p>
                    <w:p w:rsidR="006E4E27" w:rsidRPr="00536AFF" w:rsidRDefault="006E4E27" w:rsidP="006E4E27">
                      <w:pPr>
                        <w:spacing w:after="0"/>
                        <w:rPr>
                          <w:sz w:val="20"/>
                        </w:rPr>
                      </w:pPr>
                      <w:r w:rsidRPr="00536AFF">
                        <w:rPr>
                          <w:sz w:val="20"/>
                        </w:rPr>
                        <w:t xml:space="preserve">Email Address </w:t>
                      </w:r>
                    </w:p>
                    <w:p w:rsidR="006E4E27" w:rsidRPr="00536AFF" w:rsidRDefault="006E4E27" w:rsidP="006E4E27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6E4E27" w:rsidRPr="00536AFF" w:rsidRDefault="006E4E27" w:rsidP="006E4E27">
                      <w:pPr>
                        <w:spacing w:after="0"/>
                        <w:rPr>
                          <w:sz w:val="20"/>
                        </w:rPr>
                      </w:pPr>
                      <w:r w:rsidRPr="00536AFF">
                        <w:rPr>
                          <w:sz w:val="20"/>
                        </w:rPr>
                        <w:t>Ethnicity:</w:t>
                      </w:r>
                      <w:r w:rsidRPr="00536AFF">
                        <w:rPr>
                          <w:sz w:val="20"/>
                        </w:rPr>
                        <w:tab/>
                      </w:r>
                      <w:r w:rsidRPr="00536AFF">
                        <w:rPr>
                          <w:sz w:val="20"/>
                        </w:rPr>
                        <w:tab/>
                      </w:r>
                      <w:r w:rsidRPr="00536AFF">
                        <w:rPr>
                          <w:sz w:val="20"/>
                        </w:rPr>
                        <w:tab/>
                      </w:r>
                      <w:r w:rsidRPr="00536AFF">
                        <w:rPr>
                          <w:sz w:val="20"/>
                        </w:rPr>
                        <w:tab/>
                      </w:r>
                      <w:r w:rsidRPr="00536AFF">
                        <w:rPr>
                          <w:sz w:val="20"/>
                        </w:rPr>
                        <w:tab/>
                      </w:r>
                      <w:r w:rsidRPr="00536AFF">
                        <w:rPr>
                          <w:sz w:val="20"/>
                        </w:rPr>
                        <w:tab/>
                        <w:t xml:space="preserve"> </w:t>
                      </w:r>
                    </w:p>
                    <w:p w:rsidR="006E4E27" w:rsidRPr="00624EFF" w:rsidRDefault="006E4E27" w:rsidP="006E4E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</w:rPr>
                      </w:pPr>
                      <w:r w:rsidRPr="00624EFF">
                        <w:rPr>
                          <w:sz w:val="20"/>
                        </w:rPr>
                        <w:t>White, Non-Hispanic</w:t>
                      </w:r>
                      <w:r w:rsidRPr="00624EFF">
                        <w:rPr>
                          <w:sz w:val="20"/>
                        </w:rPr>
                        <w:tab/>
                      </w:r>
                      <w:r w:rsidRPr="00624EFF">
                        <w:rPr>
                          <w:sz w:val="20"/>
                        </w:rPr>
                        <w:tab/>
                      </w:r>
                      <w:r w:rsidRPr="00624EFF">
                        <w:rPr>
                          <w:sz w:val="20"/>
                        </w:rPr>
                        <w:tab/>
                      </w:r>
                      <w:r w:rsidRPr="00624EFF">
                        <w:rPr>
                          <w:sz w:val="20"/>
                        </w:rPr>
                        <w:tab/>
                      </w:r>
                    </w:p>
                    <w:p w:rsidR="006E4E27" w:rsidRPr="00536AFF" w:rsidRDefault="006E4E27" w:rsidP="006E4E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</w:rPr>
                      </w:pPr>
                      <w:r w:rsidRPr="00536AFF">
                        <w:rPr>
                          <w:sz w:val="20"/>
                        </w:rPr>
                        <w:t>Black/African-American</w:t>
                      </w:r>
                    </w:p>
                    <w:p w:rsidR="006E4E27" w:rsidRPr="00536AFF" w:rsidRDefault="006E4E27" w:rsidP="006E4E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</w:rPr>
                      </w:pPr>
                      <w:r w:rsidRPr="00536AFF">
                        <w:rPr>
                          <w:sz w:val="20"/>
                        </w:rPr>
                        <w:t>Asian American or Pacific Islander</w:t>
                      </w:r>
                    </w:p>
                    <w:p w:rsidR="006E4E27" w:rsidRPr="00536AFF" w:rsidRDefault="006E4E27" w:rsidP="006E4E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</w:rPr>
                      </w:pPr>
                      <w:r w:rsidRPr="00536AFF">
                        <w:rPr>
                          <w:sz w:val="20"/>
                        </w:rPr>
                        <w:t>Hispanic or Mexican American or Puerto Rican</w:t>
                      </w:r>
                    </w:p>
                    <w:p w:rsidR="006E4E27" w:rsidRPr="00536AFF" w:rsidRDefault="006E4E27" w:rsidP="006E4E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</w:rPr>
                      </w:pPr>
                      <w:r w:rsidRPr="00536AFF">
                        <w:rPr>
                          <w:sz w:val="20"/>
                        </w:rPr>
                        <w:t>Other (specify)_________________________</w:t>
                      </w:r>
                    </w:p>
                    <w:p w:rsidR="006E4E27" w:rsidRPr="00536AFF" w:rsidRDefault="006E4E27" w:rsidP="006E4E27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6E4E27" w:rsidRPr="00536AFF" w:rsidRDefault="006E4E27" w:rsidP="006E4E27">
                      <w:pPr>
                        <w:spacing w:after="0"/>
                        <w:rPr>
                          <w:sz w:val="20"/>
                        </w:rPr>
                      </w:pPr>
                      <w:r w:rsidRPr="00536AFF">
                        <w:rPr>
                          <w:sz w:val="20"/>
                        </w:rPr>
                        <w:t>Gender:</w:t>
                      </w:r>
                    </w:p>
                    <w:p w:rsidR="006E4E27" w:rsidRPr="00624EFF" w:rsidRDefault="006E4E27" w:rsidP="00624E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0"/>
                        </w:rPr>
                      </w:pPr>
                      <w:r w:rsidRPr="00536AFF">
                        <w:rPr>
                          <w:sz w:val="20"/>
                        </w:rPr>
                        <w:t xml:space="preserve">Male </w:t>
                      </w:r>
                      <w:r w:rsidR="00624EFF">
                        <w:rPr>
                          <w:sz w:val="20"/>
                        </w:rPr>
                        <w:t xml:space="preserve"> </w:t>
                      </w:r>
                      <w:r w:rsidR="00624EFF">
                        <w:rPr>
                          <w:sz w:val="20"/>
                        </w:rPr>
                        <w:tab/>
                      </w:r>
                      <w:r w:rsidR="00624EFF">
                        <w:rPr>
                          <w:sz w:val="20"/>
                        </w:rPr>
                        <w:tab/>
                      </w:r>
                      <w:r w:rsidR="00EA43C9">
                        <w:rPr>
                          <w:sz w:val="20"/>
                        </w:rPr>
                        <w:t>○</w:t>
                      </w:r>
                      <w:r w:rsidR="00624EFF">
                        <w:rPr>
                          <w:sz w:val="20"/>
                        </w:rPr>
                        <w:t xml:space="preserve"> Female </w:t>
                      </w:r>
                    </w:p>
                    <w:p w:rsidR="006E4E27" w:rsidRPr="00536AFF" w:rsidRDefault="006E4E27" w:rsidP="006E4E27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6E4E27" w:rsidRPr="00536AFF" w:rsidRDefault="006E4E27" w:rsidP="006E4E27">
                      <w:pPr>
                        <w:spacing w:after="0"/>
                        <w:rPr>
                          <w:sz w:val="20"/>
                        </w:rPr>
                      </w:pPr>
                      <w:r w:rsidRPr="00536AFF">
                        <w:rPr>
                          <w:sz w:val="20"/>
                        </w:rPr>
                        <w:t xml:space="preserve">Citizenship: </w:t>
                      </w:r>
                    </w:p>
                    <w:p w:rsidR="006E4E27" w:rsidRPr="00536AFF" w:rsidRDefault="006E4E27" w:rsidP="006E4E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</w:rPr>
                      </w:pPr>
                      <w:r w:rsidRPr="00536AFF">
                        <w:rPr>
                          <w:sz w:val="20"/>
                        </w:rPr>
                        <w:t>U.S. Citizen</w:t>
                      </w:r>
                    </w:p>
                    <w:p w:rsidR="006E4E27" w:rsidRPr="00536AFF" w:rsidRDefault="006E4E27" w:rsidP="006E4E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</w:rPr>
                      </w:pPr>
                      <w:r w:rsidRPr="00536AFF">
                        <w:rPr>
                          <w:sz w:val="20"/>
                        </w:rPr>
                        <w:t xml:space="preserve">Permanent Resident, Immigrant </w:t>
                      </w:r>
                    </w:p>
                    <w:p w:rsidR="006E4E27" w:rsidRPr="00536AFF" w:rsidRDefault="006E4E27" w:rsidP="006E4E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</w:rPr>
                      </w:pPr>
                      <w:r w:rsidRPr="00536AFF">
                        <w:rPr>
                          <w:sz w:val="20"/>
                        </w:rPr>
                        <w:t>Refugee Status</w:t>
                      </w:r>
                    </w:p>
                    <w:p w:rsidR="006E4E27" w:rsidRPr="00536AFF" w:rsidRDefault="006E4E27" w:rsidP="006E4E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</w:rPr>
                      </w:pPr>
                      <w:r w:rsidRPr="00536AFF">
                        <w:rPr>
                          <w:sz w:val="20"/>
                        </w:rPr>
                        <w:t xml:space="preserve">Non U.S. Citizen </w:t>
                      </w:r>
                    </w:p>
                    <w:p w:rsidR="006E4E27" w:rsidRPr="00536AFF" w:rsidRDefault="006E4E27" w:rsidP="006E4E27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6E4E27" w:rsidRPr="00536AFF" w:rsidRDefault="006E4E27" w:rsidP="006E4E27">
                      <w:pPr>
                        <w:spacing w:after="0"/>
                        <w:rPr>
                          <w:sz w:val="20"/>
                        </w:rPr>
                      </w:pPr>
                      <w:r w:rsidRPr="00536AFF">
                        <w:rPr>
                          <w:sz w:val="20"/>
                        </w:rPr>
                        <w:t>Term:   _____ Fall _____ Spring     Year ________</w:t>
                      </w:r>
                    </w:p>
                    <w:p w:rsidR="006E4E27" w:rsidRPr="00536AFF" w:rsidRDefault="006E4E27" w:rsidP="006E4E27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6E4E27" w:rsidRPr="00536AFF" w:rsidRDefault="006E4E27" w:rsidP="006E4E27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536AFF">
                        <w:rPr>
                          <w:b/>
                          <w:sz w:val="20"/>
                        </w:rPr>
                        <w:t>Emergency Contact Person (Parent, Guardian or other):</w:t>
                      </w:r>
                    </w:p>
                    <w:p w:rsidR="006E4E27" w:rsidRPr="00536AFF" w:rsidRDefault="006E4E27" w:rsidP="006E4E27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6E4E27" w:rsidRPr="00536AFF" w:rsidRDefault="006E4E27" w:rsidP="006E4E27">
                      <w:pPr>
                        <w:spacing w:after="0"/>
                        <w:rPr>
                          <w:sz w:val="20"/>
                        </w:rPr>
                      </w:pPr>
                      <w:r w:rsidRPr="00536AFF">
                        <w:rPr>
                          <w:sz w:val="20"/>
                        </w:rPr>
                        <w:t>_____________________________________________________________________________________</w:t>
                      </w:r>
                    </w:p>
                    <w:p w:rsidR="006E4E27" w:rsidRPr="00536AFF" w:rsidRDefault="006E4E27" w:rsidP="006E4E27">
                      <w:pPr>
                        <w:spacing w:after="0"/>
                        <w:rPr>
                          <w:sz w:val="20"/>
                        </w:rPr>
                      </w:pPr>
                      <w:r w:rsidRPr="00536AFF">
                        <w:rPr>
                          <w:sz w:val="20"/>
                        </w:rPr>
                        <w:t>Name</w:t>
                      </w:r>
                      <w:r w:rsidRPr="00536AFF">
                        <w:rPr>
                          <w:sz w:val="20"/>
                        </w:rPr>
                        <w:tab/>
                      </w:r>
                      <w:r w:rsidRPr="00536AFF">
                        <w:rPr>
                          <w:sz w:val="20"/>
                        </w:rPr>
                        <w:tab/>
                      </w:r>
                      <w:r w:rsidRPr="00536AFF">
                        <w:rPr>
                          <w:sz w:val="20"/>
                        </w:rPr>
                        <w:tab/>
                      </w:r>
                      <w:r w:rsidRPr="00536AFF">
                        <w:rPr>
                          <w:sz w:val="20"/>
                        </w:rPr>
                        <w:tab/>
                      </w:r>
                      <w:r w:rsidRPr="00536AFF">
                        <w:rPr>
                          <w:sz w:val="20"/>
                        </w:rPr>
                        <w:tab/>
                      </w:r>
                      <w:r w:rsidRPr="00536AFF">
                        <w:rPr>
                          <w:sz w:val="20"/>
                        </w:rPr>
                        <w:tab/>
                      </w:r>
                      <w:r w:rsidRPr="00536AFF">
                        <w:rPr>
                          <w:sz w:val="20"/>
                        </w:rPr>
                        <w:tab/>
                        <w:t>Relationship</w:t>
                      </w:r>
                    </w:p>
                    <w:p w:rsidR="006E4E27" w:rsidRPr="00536AFF" w:rsidRDefault="006E4E27" w:rsidP="006E4E27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6E4E27" w:rsidRPr="00536AFF" w:rsidRDefault="006E4E27" w:rsidP="006E4E27">
                      <w:pPr>
                        <w:spacing w:after="0"/>
                        <w:rPr>
                          <w:sz w:val="20"/>
                        </w:rPr>
                      </w:pPr>
                      <w:r w:rsidRPr="00536AFF">
                        <w:rPr>
                          <w:sz w:val="20"/>
                        </w:rPr>
                        <w:t>_____________________________________________________________________________________</w:t>
                      </w:r>
                    </w:p>
                    <w:p w:rsidR="006E4E27" w:rsidRPr="00536AFF" w:rsidRDefault="006E4E27" w:rsidP="006E4E27">
                      <w:pPr>
                        <w:spacing w:after="0"/>
                        <w:rPr>
                          <w:sz w:val="20"/>
                        </w:rPr>
                      </w:pPr>
                      <w:r w:rsidRPr="00536AFF">
                        <w:rPr>
                          <w:sz w:val="20"/>
                        </w:rPr>
                        <w:t>Address</w:t>
                      </w:r>
                      <w:r w:rsidRPr="00536AFF">
                        <w:rPr>
                          <w:sz w:val="20"/>
                        </w:rPr>
                        <w:tab/>
                      </w:r>
                      <w:r w:rsidRPr="00536AFF">
                        <w:rPr>
                          <w:sz w:val="20"/>
                        </w:rPr>
                        <w:tab/>
                      </w:r>
                      <w:r w:rsidRPr="00536AFF">
                        <w:rPr>
                          <w:sz w:val="20"/>
                        </w:rPr>
                        <w:tab/>
                      </w:r>
                      <w:r w:rsidR="009D4674">
                        <w:rPr>
                          <w:sz w:val="20"/>
                        </w:rPr>
                        <w:tab/>
                      </w:r>
                      <w:r w:rsidR="009D4674">
                        <w:rPr>
                          <w:sz w:val="20"/>
                        </w:rPr>
                        <w:tab/>
                        <w:t>City, State, Zip Code</w:t>
                      </w:r>
                      <w:r w:rsidR="009D4674">
                        <w:rPr>
                          <w:sz w:val="20"/>
                        </w:rPr>
                        <w:tab/>
                      </w:r>
                      <w:r w:rsidR="009D4674">
                        <w:rPr>
                          <w:sz w:val="20"/>
                        </w:rPr>
                        <w:tab/>
                      </w:r>
                      <w:r w:rsidR="009D4674">
                        <w:rPr>
                          <w:sz w:val="20"/>
                        </w:rPr>
                        <w:tab/>
                      </w:r>
                      <w:r w:rsidRPr="00536AFF">
                        <w:rPr>
                          <w:sz w:val="20"/>
                        </w:rPr>
                        <w:t xml:space="preserve">Telephone Number </w:t>
                      </w:r>
                    </w:p>
                    <w:p w:rsidR="006E4E27" w:rsidRPr="00536AFF" w:rsidRDefault="006E4E27" w:rsidP="006E4E27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6E4E27" w:rsidRPr="00536AFF" w:rsidRDefault="006E4E27" w:rsidP="006E4E27">
                      <w:pPr>
                        <w:spacing w:after="0"/>
                        <w:rPr>
                          <w:sz w:val="20"/>
                        </w:rPr>
                      </w:pPr>
                      <w:r w:rsidRPr="00536AFF">
                        <w:rPr>
                          <w:sz w:val="20"/>
                        </w:rPr>
                        <w:t xml:space="preserve">I hereby certify that, to the best of my knowledge, the information provided on this application is accurate and complete. </w:t>
                      </w:r>
                    </w:p>
                    <w:p w:rsidR="006E4E27" w:rsidRDefault="006E4E27" w:rsidP="006E4E27">
                      <w:pPr>
                        <w:spacing w:after="0"/>
                        <w:rPr>
                          <w:sz w:val="20"/>
                        </w:rPr>
                      </w:pPr>
                      <w:r w:rsidRPr="00536AFF">
                        <w:rPr>
                          <w:sz w:val="20"/>
                        </w:rPr>
                        <w:t>_____________________________________________________________________________________</w:t>
                      </w:r>
                    </w:p>
                    <w:p w:rsidR="006E4E27" w:rsidRDefault="006E4E27" w:rsidP="006E4E27">
                      <w:pPr>
                        <w:spacing w:after="0"/>
                        <w:rPr>
                          <w:sz w:val="20"/>
                        </w:rPr>
                      </w:pPr>
                      <w:r w:rsidRPr="00536AFF">
                        <w:rPr>
                          <w:sz w:val="20"/>
                        </w:rPr>
                        <w:t>Participant’s Signature</w:t>
                      </w:r>
                      <w:r w:rsidRPr="00536AFF">
                        <w:rPr>
                          <w:sz w:val="20"/>
                        </w:rPr>
                        <w:tab/>
                      </w:r>
                      <w:r w:rsidRPr="00536AFF">
                        <w:rPr>
                          <w:sz w:val="20"/>
                        </w:rPr>
                        <w:tab/>
                      </w:r>
                      <w:r w:rsidRPr="00536AFF">
                        <w:rPr>
                          <w:sz w:val="20"/>
                        </w:rPr>
                        <w:tab/>
                      </w:r>
                      <w:r w:rsidRPr="00536AFF">
                        <w:rPr>
                          <w:sz w:val="20"/>
                        </w:rPr>
                        <w:tab/>
                      </w:r>
                      <w:r w:rsidRPr="00536AFF">
                        <w:rPr>
                          <w:sz w:val="20"/>
                        </w:rPr>
                        <w:tab/>
                        <w:t xml:space="preserve">Date </w:t>
                      </w:r>
                    </w:p>
                    <w:p w:rsidR="00DD6DF2" w:rsidRDefault="00DD6DF2" w:rsidP="006E4E27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DD6DF2" w:rsidRDefault="00DD6DF2" w:rsidP="006E4E27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DD6DF2" w:rsidRDefault="00B91B84" w:rsidP="00B91B84">
                      <w:pPr>
                        <w:spacing w:after="0"/>
                        <w:ind w:left="1008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→</w:t>
                      </w:r>
                    </w:p>
                    <w:p w:rsidR="00DD6DF2" w:rsidRDefault="00DD6DF2" w:rsidP="006E4E27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DD6DF2" w:rsidRDefault="00DD6DF2" w:rsidP="006E4E27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DD6DF2" w:rsidRDefault="00DD6DF2" w:rsidP="006E4E27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DD6DF2" w:rsidRPr="00536AFF" w:rsidRDefault="00DD6DF2" w:rsidP="006E4E27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6E4E27" w:rsidRDefault="006E4E27" w:rsidP="006E4E27">
                      <w:pPr>
                        <w:spacing w:after="0"/>
                      </w:pPr>
                    </w:p>
                    <w:p w:rsidR="006E4E27" w:rsidRDefault="006E4E27" w:rsidP="006E4E27">
                      <w:pPr>
                        <w:spacing w:after="0"/>
                      </w:pPr>
                    </w:p>
                    <w:p w:rsidR="0035512C" w:rsidRPr="00EB2A14" w:rsidRDefault="0035512C" w:rsidP="00031C5E"/>
                  </w:txbxContent>
                </v:textbox>
                <w10:wrap anchorx="margin"/>
              </v:shape>
            </w:pict>
          </mc:Fallback>
        </mc:AlternateContent>
      </w:r>
      <w:r w:rsidR="00956BBD">
        <w:rPr>
          <w:rFonts w:ascii="Times New Roman" w:eastAsia="Times New Roman" w:hAnsi="Times New Roman" w:cs="Times New Roman"/>
          <w:color w:val="9D9FA2"/>
          <w:spacing w:val="-26"/>
          <w:sz w:val="16"/>
          <w:szCs w:val="16"/>
        </w:rPr>
        <w:t>P</w:t>
      </w:r>
      <w:r w:rsidR="00956BBD">
        <w:rPr>
          <w:rFonts w:ascii="Times New Roman" w:eastAsia="Times New Roman" w:hAnsi="Times New Roman" w:cs="Times New Roman"/>
          <w:color w:val="9D9FA2"/>
          <w:sz w:val="16"/>
          <w:szCs w:val="16"/>
        </w:rPr>
        <w:t>.O.</w:t>
      </w:r>
      <w:r w:rsidR="00956BBD">
        <w:rPr>
          <w:rFonts w:ascii="Times New Roman" w:eastAsia="Times New Roman" w:hAnsi="Times New Roman" w:cs="Times New Roman"/>
          <w:color w:val="9D9FA2"/>
          <w:spacing w:val="30"/>
          <w:sz w:val="16"/>
          <w:szCs w:val="16"/>
        </w:rPr>
        <w:t xml:space="preserve"> </w:t>
      </w:r>
      <w:r w:rsidR="00956BBD">
        <w:rPr>
          <w:rFonts w:ascii="Times New Roman" w:eastAsia="Times New Roman" w:hAnsi="Times New Roman" w:cs="Times New Roman"/>
          <w:color w:val="9D9FA2"/>
          <w:sz w:val="16"/>
          <w:szCs w:val="16"/>
        </w:rPr>
        <w:t>Box</w:t>
      </w:r>
      <w:r w:rsidR="00956BBD">
        <w:rPr>
          <w:rFonts w:ascii="Times New Roman" w:eastAsia="Times New Roman" w:hAnsi="Times New Roman" w:cs="Times New Roman"/>
          <w:color w:val="9D9FA2"/>
          <w:spacing w:val="31"/>
          <w:sz w:val="16"/>
          <w:szCs w:val="16"/>
        </w:rPr>
        <w:t xml:space="preserve"> </w:t>
      </w:r>
      <w:r w:rsidR="00956BBD">
        <w:rPr>
          <w:rFonts w:ascii="Times New Roman" w:eastAsia="Times New Roman" w:hAnsi="Times New Roman" w:cs="Times New Roman"/>
          <w:color w:val="9D9FA2"/>
          <w:sz w:val="16"/>
          <w:szCs w:val="16"/>
        </w:rPr>
        <w:t xml:space="preserve">41210 </w:t>
      </w:r>
      <w:r w:rsidR="00956BBD">
        <w:rPr>
          <w:rFonts w:ascii="Times New Roman" w:eastAsia="Times New Roman" w:hAnsi="Times New Roman" w:cs="Times New Roman"/>
          <w:color w:val="9D9FA2"/>
          <w:spacing w:val="8"/>
          <w:sz w:val="16"/>
          <w:szCs w:val="16"/>
        </w:rPr>
        <w:t>•</w:t>
      </w:r>
      <w:r w:rsidR="00956BBD">
        <w:rPr>
          <w:rFonts w:ascii="Times New Roman" w:eastAsia="Times New Roman" w:hAnsi="Times New Roman" w:cs="Times New Roman"/>
          <w:color w:val="9D9FA2"/>
          <w:spacing w:val="4"/>
          <w:sz w:val="16"/>
          <w:szCs w:val="16"/>
        </w:rPr>
        <w:t xml:space="preserve"> </w:t>
      </w:r>
      <w:r w:rsidR="00956BBD">
        <w:rPr>
          <w:rFonts w:ascii="Times New Roman" w:eastAsia="Times New Roman" w:hAnsi="Times New Roman" w:cs="Times New Roman"/>
          <w:color w:val="9D9FA2"/>
          <w:w w:val="114"/>
          <w:sz w:val="16"/>
          <w:szCs w:val="16"/>
        </w:rPr>
        <w:t>Lafayette,</w:t>
      </w:r>
      <w:r w:rsidR="00956BBD">
        <w:rPr>
          <w:rFonts w:ascii="Times New Roman" w:eastAsia="Times New Roman" w:hAnsi="Times New Roman" w:cs="Times New Roman"/>
          <w:color w:val="9D9FA2"/>
          <w:spacing w:val="-2"/>
          <w:w w:val="114"/>
          <w:sz w:val="16"/>
          <w:szCs w:val="16"/>
        </w:rPr>
        <w:t xml:space="preserve"> </w:t>
      </w:r>
      <w:r w:rsidR="00956BBD">
        <w:rPr>
          <w:rFonts w:ascii="Times New Roman" w:eastAsia="Times New Roman" w:hAnsi="Times New Roman" w:cs="Times New Roman"/>
          <w:color w:val="9D9FA2"/>
          <w:sz w:val="16"/>
          <w:szCs w:val="16"/>
        </w:rPr>
        <w:t>LA</w:t>
      </w:r>
      <w:r w:rsidR="00956BBD">
        <w:rPr>
          <w:rFonts w:ascii="Times New Roman" w:eastAsia="Times New Roman" w:hAnsi="Times New Roman" w:cs="Times New Roman"/>
          <w:color w:val="9D9FA2"/>
          <w:spacing w:val="-7"/>
          <w:sz w:val="16"/>
          <w:szCs w:val="16"/>
        </w:rPr>
        <w:t xml:space="preserve"> </w:t>
      </w:r>
      <w:r w:rsidR="00956BBD">
        <w:rPr>
          <w:rFonts w:ascii="Times New Roman" w:eastAsia="Times New Roman" w:hAnsi="Times New Roman" w:cs="Times New Roman"/>
          <w:color w:val="9D9FA2"/>
          <w:w w:val="110"/>
          <w:sz w:val="16"/>
          <w:szCs w:val="16"/>
        </w:rPr>
        <w:t>70504-1210</w:t>
      </w:r>
    </w:p>
    <w:p w:rsidR="00FC3DF0" w:rsidRDefault="00956BBD">
      <w:pPr>
        <w:spacing w:before="8" w:after="0" w:line="240" w:lineRule="auto"/>
        <w:ind w:right="10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9D9FA2"/>
          <w:sz w:val="16"/>
          <w:szCs w:val="16"/>
        </w:rPr>
        <w:t>Office:</w:t>
      </w:r>
      <w:r>
        <w:rPr>
          <w:rFonts w:ascii="Times New Roman" w:eastAsia="Times New Roman" w:hAnsi="Times New Roman" w:cs="Times New Roman"/>
          <w:color w:val="9D9FA2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9D9FA2"/>
          <w:sz w:val="16"/>
          <w:szCs w:val="16"/>
        </w:rPr>
        <w:t>(337)</w:t>
      </w:r>
      <w:r>
        <w:rPr>
          <w:rFonts w:ascii="Times New Roman" w:eastAsia="Times New Roman" w:hAnsi="Times New Roman" w:cs="Times New Roman"/>
          <w:color w:val="9D9FA2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9D9FA2"/>
          <w:w w:val="110"/>
          <w:sz w:val="16"/>
          <w:szCs w:val="16"/>
        </w:rPr>
        <w:t>482-6467</w:t>
      </w:r>
    </w:p>
    <w:p w:rsidR="00FC3DF0" w:rsidRDefault="00FC3DF0">
      <w:pPr>
        <w:spacing w:before="4" w:after="0" w:line="180" w:lineRule="exact"/>
        <w:rPr>
          <w:sz w:val="18"/>
          <w:szCs w:val="18"/>
        </w:rPr>
      </w:pPr>
    </w:p>
    <w:p w:rsidR="00FC3DF0" w:rsidRDefault="00FC3DF0">
      <w:pPr>
        <w:spacing w:before="6" w:after="0" w:line="130" w:lineRule="exact"/>
        <w:rPr>
          <w:sz w:val="13"/>
          <w:szCs w:val="13"/>
        </w:rPr>
      </w:pPr>
    </w:p>
    <w:p w:rsidR="00FC3DF0" w:rsidRDefault="00FC3DF0">
      <w:pPr>
        <w:spacing w:after="0" w:line="200" w:lineRule="exact"/>
        <w:rPr>
          <w:sz w:val="20"/>
          <w:szCs w:val="20"/>
        </w:rPr>
      </w:pPr>
    </w:p>
    <w:p w:rsidR="00FC3DF0" w:rsidRDefault="00FC3DF0">
      <w:pPr>
        <w:spacing w:after="0" w:line="200" w:lineRule="exact"/>
        <w:rPr>
          <w:sz w:val="20"/>
          <w:szCs w:val="20"/>
        </w:rPr>
      </w:pPr>
    </w:p>
    <w:p w:rsidR="00FC3DF0" w:rsidRDefault="00FC3DF0">
      <w:pPr>
        <w:spacing w:after="0" w:line="200" w:lineRule="exact"/>
        <w:rPr>
          <w:sz w:val="20"/>
          <w:szCs w:val="20"/>
        </w:rPr>
      </w:pPr>
    </w:p>
    <w:p w:rsidR="00FC3DF0" w:rsidRDefault="00FC3DF0">
      <w:pPr>
        <w:spacing w:after="0" w:line="200" w:lineRule="exact"/>
        <w:rPr>
          <w:sz w:val="20"/>
          <w:szCs w:val="20"/>
        </w:rPr>
      </w:pPr>
    </w:p>
    <w:p w:rsidR="00FC3DF0" w:rsidRDefault="00FC3DF0">
      <w:pPr>
        <w:spacing w:after="0" w:line="200" w:lineRule="exact"/>
        <w:rPr>
          <w:sz w:val="20"/>
          <w:szCs w:val="20"/>
        </w:rPr>
      </w:pPr>
    </w:p>
    <w:p w:rsidR="00FC3DF0" w:rsidRDefault="00FC3DF0">
      <w:pPr>
        <w:spacing w:after="0" w:line="200" w:lineRule="exact"/>
        <w:rPr>
          <w:sz w:val="20"/>
          <w:szCs w:val="20"/>
        </w:rPr>
      </w:pPr>
    </w:p>
    <w:p w:rsidR="00FC3DF0" w:rsidRDefault="00FC3DF0">
      <w:pPr>
        <w:spacing w:after="0" w:line="200" w:lineRule="exact"/>
        <w:rPr>
          <w:sz w:val="20"/>
          <w:szCs w:val="20"/>
        </w:rPr>
      </w:pPr>
    </w:p>
    <w:p w:rsidR="00FC3DF0" w:rsidRDefault="00FC3DF0">
      <w:pPr>
        <w:spacing w:after="0" w:line="200" w:lineRule="exact"/>
        <w:rPr>
          <w:sz w:val="20"/>
          <w:szCs w:val="20"/>
        </w:rPr>
      </w:pPr>
    </w:p>
    <w:p w:rsidR="00FC3DF0" w:rsidRDefault="00FC3DF0">
      <w:pPr>
        <w:spacing w:after="0" w:line="200" w:lineRule="exact"/>
        <w:rPr>
          <w:sz w:val="20"/>
          <w:szCs w:val="20"/>
        </w:rPr>
      </w:pPr>
    </w:p>
    <w:p w:rsidR="00FC3DF0" w:rsidRDefault="00FC3DF0">
      <w:pPr>
        <w:spacing w:after="0" w:line="200" w:lineRule="exact"/>
        <w:rPr>
          <w:sz w:val="20"/>
          <w:szCs w:val="20"/>
        </w:rPr>
      </w:pPr>
    </w:p>
    <w:p w:rsidR="00FC3DF0" w:rsidRDefault="00FC3DF0">
      <w:pPr>
        <w:spacing w:after="0" w:line="200" w:lineRule="exact"/>
        <w:rPr>
          <w:sz w:val="20"/>
          <w:szCs w:val="20"/>
        </w:rPr>
      </w:pPr>
    </w:p>
    <w:p w:rsidR="00FC3DF0" w:rsidRDefault="00FC3DF0">
      <w:pPr>
        <w:spacing w:after="0" w:line="200" w:lineRule="exact"/>
        <w:rPr>
          <w:sz w:val="20"/>
          <w:szCs w:val="20"/>
        </w:rPr>
      </w:pPr>
    </w:p>
    <w:p w:rsidR="00FC3DF0" w:rsidRDefault="00FC3DF0">
      <w:pPr>
        <w:spacing w:after="0" w:line="200" w:lineRule="exact"/>
        <w:rPr>
          <w:sz w:val="20"/>
          <w:szCs w:val="20"/>
        </w:rPr>
      </w:pPr>
    </w:p>
    <w:p w:rsidR="00FC3DF0" w:rsidRDefault="00FC3DF0">
      <w:pPr>
        <w:spacing w:after="0" w:line="200" w:lineRule="exact"/>
        <w:rPr>
          <w:sz w:val="20"/>
          <w:szCs w:val="20"/>
        </w:rPr>
      </w:pPr>
    </w:p>
    <w:p w:rsidR="00FC3DF0" w:rsidRDefault="00FC3DF0">
      <w:pPr>
        <w:spacing w:after="0" w:line="200" w:lineRule="exact"/>
        <w:rPr>
          <w:sz w:val="20"/>
          <w:szCs w:val="20"/>
        </w:rPr>
      </w:pPr>
    </w:p>
    <w:p w:rsidR="00FC3DF0" w:rsidRDefault="00FC3DF0">
      <w:pPr>
        <w:spacing w:after="0" w:line="200" w:lineRule="exact"/>
        <w:rPr>
          <w:sz w:val="20"/>
          <w:szCs w:val="20"/>
        </w:rPr>
      </w:pPr>
    </w:p>
    <w:p w:rsidR="00FC3DF0" w:rsidRDefault="00FC3DF0">
      <w:pPr>
        <w:spacing w:after="0" w:line="200" w:lineRule="exact"/>
        <w:rPr>
          <w:sz w:val="20"/>
          <w:szCs w:val="20"/>
        </w:rPr>
      </w:pPr>
    </w:p>
    <w:p w:rsidR="00FC3DF0" w:rsidRDefault="00FC3DF0">
      <w:pPr>
        <w:spacing w:after="0" w:line="200" w:lineRule="exact"/>
        <w:rPr>
          <w:sz w:val="20"/>
          <w:szCs w:val="20"/>
        </w:rPr>
      </w:pPr>
    </w:p>
    <w:p w:rsidR="00FC3DF0" w:rsidRDefault="00FC3DF0">
      <w:pPr>
        <w:spacing w:after="0" w:line="200" w:lineRule="exact"/>
        <w:rPr>
          <w:sz w:val="20"/>
          <w:szCs w:val="20"/>
        </w:rPr>
      </w:pPr>
    </w:p>
    <w:p w:rsidR="00FC3DF0" w:rsidRDefault="00FC3DF0">
      <w:pPr>
        <w:spacing w:after="0" w:line="200" w:lineRule="exact"/>
        <w:rPr>
          <w:sz w:val="20"/>
          <w:szCs w:val="20"/>
        </w:rPr>
      </w:pPr>
    </w:p>
    <w:p w:rsidR="00FC3DF0" w:rsidRDefault="00FC3DF0">
      <w:pPr>
        <w:spacing w:after="0" w:line="200" w:lineRule="exact"/>
        <w:rPr>
          <w:sz w:val="20"/>
          <w:szCs w:val="20"/>
        </w:rPr>
      </w:pPr>
    </w:p>
    <w:p w:rsidR="00FC3DF0" w:rsidRDefault="00FC3DF0">
      <w:pPr>
        <w:spacing w:after="0" w:line="200" w:lineRule="exact"/>
        <w:rPr>
          <w:sz w:val="20"/>
          <w:szCs w:val="20"/>
        </w:rPr>
      </w:pPr>
    </w:p>
    <w:p w:rsidR="00FC3DF0" w:rsidRDefault="00FC3DF0">
      <w:pPr>
        <w:spacing w:after="0" w:line="200" w:lineRule="exact"/>
        <w:rPr>
          <w:sz w:val="20"/>
          <w:szCs w:val="20"/>
        </w:rPr>
      </w:pPr>
    </w:p>
    <w:p w:rsidR="00FC3DF0" w:rsidRDefault="00FC3DF0">
      <w:pPr>
        <w:spacing w:after="0" w:line="200" w:lineRule="exact"/>
        <w:rPr>
          <w:sz w:val="20"/>
          <w:szCs w:val="20"/>
        </w:rPr>
      </w:pPr>
    </w:p>
    <w:p w:rsidR="00FC3DF0" w:rsidRDefault="00FC3DF0">
      <w:pPr>
        <w:spacing w:after="0" w:line="200" w:lineRule="exact"/>
        <w:rPr>
          <w:sz w:val="20"/>
          <w:szCs w:val="20"/>
        </w:rPr>
      </w:pPr>
    </w:p>
    <w:p w:rsidR="00FC3DF0" w:rsidRDefault="00FC3DF0">
      <w:pPr>
        <w:spacing w:after="0" w:line="200" w:lineRule="exact"/>
        <w:rPr>
          <w:sz w:val="20"/>
          <w:szCs w:val="20"/>
        </w:rPr>
      </w:pPr>
    </w:p>
    <w:p w:rsidR="00FC3DF0" w:rsidRDefault="00FC3DF0">
      <w:pPr>
        <w:spacing w:after="0" w:line="200" w:lineRule="exact"/>
        <w:rPr>
          <w:sz w:val="20"/>
          <w:szCs w:val="20"/>
        </w:rPr>
      </w:pPr>
    </w:p>
    <w:p w:rsidR="00FC3DF0" w:rsidRDefault="00FC3DF0">
      <w:pPr>
        <w:spacing w:after="0" w:line="200" w:lineRule="exact"/>
        <w:rPr>
          <w:sz w:val="20"/>
          <w:szCs w:val="20"/>
        </w:rPr>
      </w:pPr>
    </w:p>
    <w:p w:rsidR="00FC3DF0" w:rsidRDefault="00FC3DF0">
      <w:pPr>
        <w:spacing w:after="0" w:line="200" w:lineRule="exact"/>
        <w:rPr>
          <w:sz w:val="20"/>
          <w:szCs w:val="20"/>
        </w:rPr>
      </w:pPr>
    </w:p>
    <w:p w:rsidR="00FC3DF0" w:rsidRDefault="00FC3DF0">
      <w:pPr>
        <w:spacing w:after="0" w:line="200" w:lineRule="exact"/>
        <w:rPr>
          <w:sz w:val="20"/>
          <w:szCs w:val="20"/>
        </w:rPr>
      </w:pPr>
    </w:p>
    <w:p w:rsidR="00FC3DF0" w:rsidRDefault="00FC3DF0">
      <w:pPr>
        <w:spacing w:after="0" w:line="200" w:lineRule="exact"/>
        <w:rPr>
          <w:sz w:val="20"/>
          <w:szCs w:val="20"/>
        </w:rPr>
      </w:pPr>
    </w:p>
    <w:p w:rsidR="00FC3DF0" w:rsidRDefault="00FC3DF0">
      <w:pPr>
        <w:spacing w:after="0" w:line="200" w:lineRule="exact"/>
        <w:rPr>
          <w:sz w:val="20"/>
          <w:szCs w:val="20"/>
        </w:rPr>
      </w:pPr>
    </w:p>
    <w:p w:rsidR="00FC3DF0" w:rsidRDefault="00FC3DF0">
      <w:pPr>
        <w:spacing w:after="0" w:line="200" w:lineRule="exact"/>
        <w:rPr>
          <w:sz w:val="20"/>
          <w:szCs w:val="20"/>
        </w:rPr>
      </w:pPr>
    </w:p>
    <w:p w:rsidR="00FC3DF0" w:rsidRDefault="00FC3DF0">
      <w:pPr>
        <w:spacing w:after="0" w:line="200" w:lineRule="exact"/>
        <w:rPr>
          <w:sz w:val="20"/>
          <w:szCs w:val="20"/>
        </w:rPr>
      </w:pPr>
    </w:p>
    <w:p w:rsidR="00FC3DF0" w:rsidRDefault="00FC3DF0">
      <w:pPr>
        <w:spacing w:after="0" w:line="200" w:lineRule="exact"/>
        <w:rPr>
          <w:sz w:val="20"/>
          <w:szCs w:val="20"/>
        </w:rPr>
      </w:pPr>
    </w:p>
    <w:p w:rsidR="00FC3DF0" w:rsidRDefault="00FC3DF0">
      <w:pPr>
        <w:spacing w:after="0" w:line="200" w:lineRule="exact"/>
        <w:rPr>
          <w:sz w:val="20"/>
          <w:szCs w:val="20"/>
        </w:rPr>
      </w:pPr>
    </w:p>
    <w:p w:rsidR="00FC3DF0" w:rsidRDefault="00FC3DF0">
      <w:pPr>
        <w:spacing w:after="0" w:line="200" w:lineRule="exact"/>
        <w:rPr>
          <w:sz w:val="20"/>
          <w:szCs w:val="20"/>
        </w:rPr>
      </w:pPr>
    </w:p>
    <w:p w:rsidR="00FC3DF0" w:rsidRDefault="00FC3DF0">
      <w:pPr>
        <w:spacing w:after="0" w:line="200" w:lineRule="exact"/>
        <w:rPr>
          <w:sz w:val="20"/>
          <w:szCs w:val="20"/>
        </w:rPr>
      </w:pPr>
    </w:p>
    <w:p w:rsidR="00FC3DF0" w:rsidRDefault="00FC3DF0">
      <w:pPr>
        <w:spacing w:after="0" w:line="200" w:lineRule="exact"/>
        <w:rPr>
          <w:sz w:val="20"/>
          <w:szCs w:val="20"/>
        </w:rPr>
      </w:pPr>
    </w:p>
    <w:p w:rsidR="00FC3DF0" w:rsidRDefault="00FC3DF0">
      <w:pPr>
        <w:spacing w:after="0" w:line="200" w:lineRule="exact"/>
        <w:rPr>
          <w:sz w:val="20"/>
          <w:szCs w:val="20"/>
        </w:rPr>
      </w:pPr>
    </w:p>
    <w:p w:rsidR="00FC3DF0" w:rsidRDefault="00FC3DF0">
      <w:pPr>
        <w:spacing w:after="0" w:line="200" w:lineRule="exact"/>
        <w:rPr>
          <w:sz w:val="20"/>
          <w:szCs w:val="20"/>
        </w:rPr>
      </w:pPr>
    </w:p>
    <w:p w:rsidR="00DD6DF2" w:rsidRDefault="00DD6DF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D6DF2" w:rsidRDefault="00DD6DF2" w:rsidP="00DD6DF2">
      <w:pPr>
        <w:jc w:val="right"/>
      </w:pPr>
      <w:r>
        <w:lastRenderedPageBreak/>
        <w:tab/>
      </w:r>
      <w:r w:rsidRPr="000A2D9C">
        <w:rPr>
          <w:b/>
          <w:sz w:val="32"/>
          <w:szCs w:val="32"/>
        </w:rPr>
        <w:tab/>
      </w:r>
    </w:p>
    <w:p w:rsidR="00624EFF" w:rsidRDefault="00624EFF" w:rsidP="00624EFF">
      <w:pPr>
        <w:rPr>
          <w:rFonts w:ascii="Felix Titling" w:hAnsi="Felix Titling"/>
          <w:b/>
          <w:sz w:val="28"/>
          <w:szCs w:val="28"/>
          <w:u w:val="single"/>
        </w:rPr>
      </w:pPr>
    </w:p>
    <w:p w:rsidR="00C30B0A" w:rsidRDefault="00DD6DF2" w:rsidP="00624EFF">
      <w:pPr>
        <w:rPr>
          <w:rFonts w:ascii="Felix Titling" w:hAnsi="Felix Titling"/>
          <w:b/>
          <w:sz w:val="28"/>
          <w:szCs w:val="28"/>
          <w:u w:val="single"/>
        </w:rPr>
      </w:pPr>
      <w:r w:rsidRPr="00C30B0A">
        <w:rPr>
          <w:rFonts w:ascii="Felix Titling" w:hAnsi="Felix Titling"/>
          <w:b/>
          <w:sz w:val="28"/>
          <w:szCs w:val="28"/>
          <w:u w:val="single"/>
        </w:rPr>
        <w:t>Letter of Intent</w:t>
      </w:r>
    </w:p>
    <w:p w:rsidR="00DD6DF2" w:rsidRDefault="00DD6DF2" w:rsidP="00DD6DF2">
      <w:r>
        <w:t>As a student in the Ragin’ Cajun Bridge Program, I hereby declare my intent to fulfill the requirements indicated below and transfer to the University of Louisiana at Lafayette (UL Lafayette).  I understand and agree that failure to complete all the necessary requirements or maintain satisfactory academic progress may result in my removal from the program.</w:t>
      </w:r>
    </w:p>
    <w:p w:rsidR="00DD6DF2" w:rsidRDefault="00DD6DF2" w:rsidP="00DD6DF2"/>
    <w:p w:rsidR="00DD6DF2" w:rsidRDefault="00DD6DF2" w:rsidP="00DD6DF2">
      <w:r>
        <w:t>Furthermore, I agree to abide by all student rules and regulations at my home institution (South Louisiana Community College or Louisiana State University at Eunice) and UL Lafayette.  Finally, I agree to pay all applicable tuition and related fees assessed by the Home and Host Institutions.</w:t>
      </w:r>
    </w:p>
    <w:p w:rsidR="00DD6DF2" w:rsidRDefault="00DD6DF2" w:rsidP="00DD6DF2"/>
    <w:p w:rsidR="00DD6DF2" w:rsidRPr="00F616E6" w:rsidRDefault="00DD6DF2" w:rsidP="00DD6DF2">
      <w:r w:rsidRPr="00F616E6">
        <w:t>I agree to the following terms and conditions:</w:t>
      </w:r>
    </w:p>
    <w:p w:rsidR="00DD6DF2" w:rsidRPr="00F616E6" w:rsidRDefault="00DD6DF2" w:rsidP="00DD6DF2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 w:rsidRPr="00F616E6">
        <w:rPr>
          <w:rFonts w:ascii="Calibri" w:hAnsi="Calibri"/>
        </w:rPr>
        <w:t>Enroll at least half-time at SLCC</w:t>
      </w:r>
      <w:r>
        <w:rPr>
          <w:rFonts w:ascii="Calibri" w:hAnsi="Calibri"/>
        </w:rPr>
        <w:t xml:space="preserve"> each fall and spring semester until t</w:t>
      </w:r>
      <w:r w:rsidRPr="00F616E6">
        <w:rPr>
          <w:rFonts w:ascii="Calibri" w:hAnsi="Calibri"/>
        </w:rPr>
        <w:t>ransferring to UL Lafayette.</w:t>
      </w:r>
    </w:p>
    <w:p w:rsidR="00DD6DF2" w:rsidRPr="00F616E6" w:rsidRDefault="00DD6DF2" w:rsidP="00515B16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 w:rsidRPr="00F616E6">
        <w:rPr>
          <w:rFonts w:ascii="Calibri" w:hAnsi="Calibri"/>
        </w:rPr>
        <w:t>Pay the applicable SLCC tuition and fees and the applicable</w:t>
      </w:r>
      <w:r>
        <w:rPr>
          <w:rFonts w:ascii="Calibri" w:hAnsi="Calibri"/>
        </w:rPr>
        <w:t xml:space="preserve"> “Bridge” fee to UL Lafayette during each semester/session of enrollment.  The “Bridge” fee is $90 each fall and spring and $70 if enrolled in the summer session.  The B</w:t>
      </w:r>
      <w:r w:rsidR="00515B16">
        <w:rPr>
          <w:rFonts w:ascii="Calibri" w:hAnsi="Calibri"/>
        </w:rPr>
        <w:t>ridge Fee is subject to change.</w:t>
      </w:r>
      <w:bookmarkStart w:id="0" w:name="_GoBack"/>
      <w:bookmarkEnd w:id="0"/>
      <w:r w:rsidR="00515B16" w:rsidRPr="00515B16">
        <w:rPr>
          <w:rFonts w:ascii="Calibri" w:hAnsi="Calibri"/>
        </w:rPr>
        <w:t xml:space="preserve"> I understand that once this application has been submitted, the fee will be assessed and is non-refundable.</w:t>
      </w:r>
    </w:p>
    <w:p w:rsidR="00DD6DF2" w:rsidRDefault="00DD6DF2" w:rsidP="00DD6DF2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 w:rsidRPr="00F616E6">
        <w:rPr>
          <w:rFonts w:ascii="Calibri" w:hAnsi="Calibri"/>
        </w:rPr>
        <w:t>Meet the minimum UL Lafayette transfer requirements before transferring to UL Lafayette.</w:t>
      </w:r>
    </w:p>
    <w:p w:rsidR="00DD6DF2" w:rsidRDefault="00DD6DF2" w:rsidP="00DD6DF2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Participate in all activities for the UL Lafayette Bridge Program.</w:t>
      </w:r>
    </w:p>
    <w:p w:rsidR="00DD6DF2" w:rsidRPr="00F616E6" w:rsidRDefault="00DD6DF2" w:rsidP="00DD6DF2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Meet with the UL Lafayette Transfer Advisor and SLCC/LSUE Advisor at least once during each semester of enrollment at SLCC or LSUE.</w:t>
      </w:r>
    </w:p>
    <w:p w:rsidR="00DD6DF2" w:rsidRPr="00F616E6" w:rsidRDefault="00DD6DF2" w:rsidP="00DD6DF2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 w:rsidRPr="00F616E6">
        <w:rPr>
          <w:rFonts w:ascii="Calibri" w:hAnsi="Calibri"/>
        </w:rPr>
        <w:t xml:space="preserve">Attend the UL Lafayette Orientation for Bridge Program </w:t>
      </w:r>
      <w:r>
        <w:rPr>
          <w:rFonts w:ascii="Calibri" w:hAnsi="Calibri"/>
        </w:rPr>
        <w:t>participants</w:t>
      </w:r>
      <w:r w:rsidRPr="00F616E6">
        <w:rPr>
          <w:rFonts w:ascii="Calibri" w:hAnsi="Calibri"/>
        </w:rPr>
        <w:t>.</w:t>
      </w:r>
      <w:r>
        <w:rPr>
          <w:rFonts w:ascii="Calibri" w:hAnsi="Calibri"/>
        </w:rPr>
        <w:t xml:space="preserve"> Specific date and time about orientation will be sent to you at a later date.</w:t>
      </w:r>
    </w:p>
    <w:p w:rsidR="00DD6DF2" w:rsidRPr="00F616E6" w:rsidRDefault="00DD6DF2" w:rsidP="00DD6DF2"/>
    <w:p w:rsidR="00DD6DF2" w:rsidRDefault="00DD6DF2" w:rsidP="00DD6DF2">
      <w:r w:rsidRPr="00F616E6">
        <w:t>I understand and give my permission for a copy of my academic transcript to be sent from each participating institution to the other to monitor my academic progress toward degree/certificate completion. I understand that failure to meet any of the requirements of the Bridge Program may be grounds for dismissal from the program.</w:t>
      </w:r>
    </w:p>
    <w:p w:rsidR="00DD6DF2" w:rsidRDefault="00DD6DF2" w:rsidP="00DD6DF2"/>
    <w:p w:rsidR="00DD6DF2" w:rsidRDefault="00DD6DF2" w:rsidP="00DD6DF2">
      <w:r>
        <w:t xml:space="preserve">Student Signature:  ________________________________               </w:t>
      </w:r>
      <w:r>
        <w:tab/>
        <w:t>Date: __________</w:t>
      </w:r>
    </w:p>
    <w:p w:rsidR="00DD6DF2" w:rsidRDefault="00DD6DF2" w:rsidP="00DD6DF2">
      <w:r>
        <w:t xml:space="preserve">Parent Signature (if under 18): _______________________    </w:t>
      </w:r>
      <w:r>
        <w:tab/>
      </w:r>
      <w:r>
        <w:tab/>
        <w:t>Date: __________</w:t>
      </w:r>
    </w:p>
    <w:p w:rsidR="00FC3DF0" w:rsidRDefault="00FC3DF0">
      <w:pPr>
        <w:spacing w:after="0" w:line="200" w:lineRule="exact"/>
        <w:rPr>
          <w:sz w:val="20"/>
          <w:szCs w:val="20"/>
        </w:rPr>
      </w:pPr>
    </w:p>
    <w:p w:rsidR="00FC3DF0" w:rsidRDefault="00FC3DF0">
      <w:pPr>
        <w:spacing w:after="0" w:line="200" w:lineRule="exact"/>
        <w:rPr>
          <w:sz w:val="20"/>
          <w:szCs w:val="20"/>
        </w:rPr>
      </w:pPr>
    </w:p>
    <w:p w:rsidR="00FC3DF0" w:rsidRDefault="00FC3DF0">
      <w:pPr>
        <w:spacing w:after="0" w:line="200" w:lineRule="exact"/>
        <w:rPr>
          <w:sz w:val="20"/>
          <w:szCs w:val="20"/>
        </w:rPr>
      </w:pPr>
    </w:p>
    <w:p w:rsidR="00FC3DF0" w:rsidRDefault="00FC3DF0">
      <w:pPr>
        <w:spacing w:after="0" w:line="200" w:lineRule="exact"/>
        <w:rPr>
          <w:sz w:val="20"/>
          <w:szCs w:val="20"/>
        </w:rPr>
      </w:pPr>
    </w:p>
    <w:p w:rsidR="00FC3DF0" w:rsidRDefault="00FC3DF0">
      <w:pPr>
        <w:spacing w:after="0" w:line="200" w:lineRule="exact"/>
        <w:rPr>
          <w:sz w:val="20"/>
          <w:szCs w:val="20"/>
        </w:rPr>
      </w:pPr>
    </w:p>
    <w:p w:rsidR="00FC3DF0" w:rsidRDefault="00FC3DF0">
      <w:pPr>
        <w:spacing w:after="0" w:line="200" w:lineRule="exact"/>
        <w:rPr>
          <w:sz w:val="20"/>
          <w:szCs w:val="20"/>
        </w:rPr>
      </w:pPr>
    </w:p>
    <w:p w:rsidR="00FC3DF0" w:rsidRDefault="00FC3DF0">
      <w:pPr>
        <w:spacing w:after="0" w:line="200" w:lineRule="exact"/>
        <w:rPr>
          <w:sz w:val="20"/>
          <w:szCs w:val="20"/>
        </w:rPr>
      </w:pPr>
    </w:p>
    <w:p w:rsidR="00FC3DF0" w:rsidRDefault="00FC3DF0">
      <w:pPr>
        <w:spacing w:after="0" w:line="200" w:lineRule="exact"/>
        <w:rPr>
          <w:sz w:val="20"/>
          <w:szCs w:val="20"/>
        </w:rPr>
      </w:pPr>
    </w:p>
    <w:p w:rsidR="00FC3DF0" w:rsidRDefault="00FC3DF0">
      <w:pPr>
        <w:spacing w:after="0" w:line="200" w:lineRule="exact"/>
        <w:rPr>
          <w:sz w:val="20"/>
          <w:szCs w:val="20"/>
        </w:rPr>
      </w:pPr>
    </w:p>
    <w:p w:rsidR="00FC3DF0" w:rsidRDefault="00FC3DF0">
      <w:pPr>
        <w:spacing w:after="0" w:line="200" w:lineRule="exact"/>
        <w:rPr>
          <w:sz w:val="20"/>
          <w:szCs w:val="20"/>
        </w:rPr>
      </w:pPr>
    </w:p>
    <w:p w:rsidR="00FC3DF0" w:rsidRDefault="00FC3DF0">
      <w:pPr>
        <w:spacing w:after="0" w:line="200" w:lineRule="exact"/>
        <w:rPr>
          <w:sz w:val="20"/>
          <w:szCs w:val="20"/>
        </w:rPr>
      </w:pPr>
    </w:p>
    <w:p w:rsidR="00FC3DF0" w:rsidRDefault="00FC3DF0">
      <w:pPr>
        <w:spacing w:after="0" w:line="200" w:lineRule="exact"/>
        <w:rPr>
          <w:sz w:val="20"/>
          <w:szCs w:val="20"/>
        </w:rPr>
      </w:pPr>
    </w:p>
    <w:p w:rsidR="00FC3DF0" w:rsidRDefault="00FC3DF0">
      <w:pPr>
        <w:spacing w:after="0" w:line="200" w:lineRule="exact"/>
        <w:rPr>
          <w:sz w:val="20"/>
          <w:szCs w:val="20"/>
        </w:rPr>
      </w:pPr>
    </w:p>
    <w:p w:rsidR="00FC3DF0" w:rsidRDefault="00FC3DF0">
      <w:pPr>
        <w:spacing w:after="0" w:line="200" w:lineRule="exact"/>
        <w:rPr>
          <w:sz w:val="20"/>
          <w:szCs w:val="20"/>
        </w:rPr>
      </w:pPr>
    </w:p>
    <w:p w:rsidR="00FC3DF0" w:rsidRDefault="00FC3DF0">
      <w:pPr>
        <w:spacing w:after="0" w:line="200" w:lineRule="exact"/>
        <w:rPr>
          <w:sz w:val="20"/>
          <w:szCs w:val="20"/>
        </w:rPr>
      </w:pPr>
    </w:p>
    <w:p w:rsidR="006E4E27" w:rsidRDefault="006E4E27">
      <w:pPr>
        <w:spacing w:before="42" w:after="0" w:line="240" w:lineRule="auto"/>
        <w:ind w:left="3879" w:right="3859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sectPr w:rsidR="006E4E27" w:rsidSect="006E4E27">
      <w:type w:val="continuous"/>
      <w:pgSz w:w="12240" w:h="15840"/>
      <w:pgMar w:top="3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667A4"/>
    <w:multiLevelType w:val="hybridMultilevel"/>
    <w:tmpl w:val="A4248B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96EB5"/>
    <w:multiLevelType w:val="hybridMultilevel"/>
    <w:tmpl w:val="BFBE86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B77AF"/>
    <w:multiLevelType w:val="hybridMultilevel"/>
    <w:tmpl w:val="42343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33AF3"/>
    <w:multiLevelType w:val="hybridMultilevel"/>
    <w:tmpl w:val="CC440B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31"/>
    <w:rsid w:val="00031C5E"/>
    <w:rsid w:val="00173858"/>
    <w:rsid w:val="002E74AC"/>
    <w:rsid w:val="0035512C"/>
    <w:rsid w:val="00515B16"/>
    <w:rsid w:val="005317E0"/>
    <w:rsid w:val="0060588F"/>
    <w:rsid w:val="00624EFF"/>
    <w:rsid w:val="006E4E27"/>
    <w:rsid w:val="00706427"/>
    <w:rsid w:val="007F5996"/>
    <w:rsid w:val="008D736F"/>
    <w:rsid w:val="00956BBD"/>
    <w:rsid w:val="009D4674"/>
    <w:rsid w:val="00A60F6E"/>
    <w:rsid w:val="00A71E94"/>
    <w:rsid w:val="00AC4309"/>
    <w:rsid w:val="00B91B84"/>
    <w:rsid w:val="00C30B0A"/>
    <w:rsid w:val="00DD6DF2"/>
    <w:rsid w:val="00EA43C9"/>
    <w:rsid w:val="00ED656D"/>
    <w:rsid w:val="00FB6003"/>
    <w:rsid w:val="00FC3DF0"/>
    <w:rsid w:val="00FD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C35CC3-4BF7-4D1A-9939-CA7661FA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12C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031C5E"/>
    <w:rPr>
      <w:color w:val="0000FF"/>
      <w:u w:val="single"/>
    </w:rPr>
  </w:style>
  <w:style w:type="paragraph" w:styleId="Closing">
    <w:name w:val="Closing"/>
    <w:basedOn w:val="Normal"/>
    <w:next w:val="Signature"/>
    <w:link w:val="ClosingChar"/>
    <w:semiHidden/>
    <w:unhideWhenUsed/>
    <w:rsid w:val="00031C5E"/>
    <w:pPr>
      <w:keepNext/>
      <w:widowControl/>
      <w:spacing w:after="60" w:line="22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031C5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031C5E"/>
    <w:pPr>
      <w:widowControl/>
      <w:spacing w:after="220" w:line="22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31C5E"/>
    <w:rPr>
      <w:rFonts w:ascii="Times New Roman" w:eastAsia="Times New Roman" w:hAnsi="Times New Roman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031C5E"/>
    <w:pPr>
      <w:widowControl/>
      <w:spacing w:before="220" w:after="220" w:line="22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semiHidden/>
    <w:rsid w:val="00031C5E"/>
    <w:rPr>
      <w:rFonts w:ascii="Times New Roman" w:eastAsia="Times New Roman" w:hAnsi="Times New Roman" w:cs="Times New Roman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031C5E"/>
    <w:pPr>
      <w:spacing w:before="220"/>
    </w:pPr>
  </w:style>
  <w:style w:type="paragraph" w:styleId="Date">
    <w:name w:val="Date"/>
    <w:basedOn w:val="Normal"/>
    <w:next w:val="InsideAddressName"/>
    <w:link w:val="DateChar"/>
    <w:semiHidden/>
    <w:unhideWhenUsed/>
    <w:rsid w:val="00031C5E"/>
    <w:pPr>
      <w:widowControl/>
      <w:spacing w:after="220" w:line="22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eChar">
    <w:name w:val="Date Char"/>
    <w:basedOn w:val="DefaultParagraphFont"/>
    <w:link w:val="Date"/>
    <w:semiHidden/>
    <w:rsid w:val="00031C5E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rsid w:val="00031C5E"/>
    <w:pPr>
      <w:widowControl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031C5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InsideAddress">
    <w:name w:val="Inside Address"/>
    <w:basedOn w:val="Normal"/>
    <w:rsid w:val="00031C5E"/>
    <w:pPr>
      <w:widowControl/>
      <w:spacing w:after="0" w:line="22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031C5E"/>
    <w:pPr>
      <w:keepNext/>
      <w:keepLines/>
      <w:widowControl/>
      <w:spacing w:before="220" w:after="0" w:line="22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ignatureCompany">
    <w:name w:val="Signature Company"/>
    <w:basedOn w:val="Signature"/>
    <w:next w:val="ReferenceInitials"/>
    <w:rsid w:val="00031C5E"/>
    <w:pPr>
      <w:keepNext/>
      <w:widowControl/>
      <w:spacing w:line="220" w:lineRule="atLeast"/>
      <w:ind w:left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ignatureJobTitle">
    <w:name w:val="Signature Job Title"/>
    <w:basedOn w:val="Signature"/>
    <w:next w:val="SignatureCompany"/>
    <w:rsid w:val="00031C5E"/>
    <w:pPr>
      <w:keepNext/>
      <w:widowControl/>
      <w:spacing w:line="220" w:lineRule="atLeast"/>
      <w:ind w:left="0"/>
    </w:pPr>
    <w:rPr>
      <w:rFonts w:ascii="Times New Roman" w:eastAsia="Times New Roman" w:hAnsi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31C5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C5E"/>
  </w:style>
  <w:style w:type="paragraph" w:styleId="ListParagraph">
    <w:name w:val="List Paragraph"/>
    <w:basedOn w:val="Normal"/>
    <w:qFormat/>
    <w:rsid w:val="006E4E27"/>
    <w:pPr>
      <w:widowControl/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n6227\Documents\Banner%20-%20ERP\Letters%20for%20merge\templates\UG_FTFDEFR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UG_FTFDEFR1</Template>
  <TotalTime>80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M Newgebaver</dc:creator>
  <cp:lastModifiedBy>Moore Genese L</cp:lastModifiedBy>
  <cp:revision>13</cp:revision>
  <cp:lastPrinted>2017-07-05T21:40:00Z</cp:lastPrinted>
  <dcterms:created xsi:type="dcterms:W3CDTF">2016-07-07T13:08:00Z</dcterms:created>
  <dcterms:modified xsi:type="dcterms:W3CDTF">2017-07-06T20:03:00Z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LastSaved">
    <vt:filetime>2015-11-06T00:00:00Z</vt:filetime>
  </property>
</Properties>
</file>