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C83AD1" w14:textId="15FF2DAA" w:rsidR="008A735A" w:rsidRPr="00511906" w:rsidRDefault="00B2734D" w:rsidP="007734EE">
      <w:pPr>
        <w:pStyle w:val="Heading1"/>
        <w:rPr>
          <w:color w:val="31849B" w:themeColor="accent5" w:themeShade="BF"/>
          <w:sz w:val="24"/>
          <w:szCs w:val="26"/>
        </w:rPr>
      </w:pPr>
      <w:bookmarkStart w:id="0" w:name="_Toc400365943"/>
      <w:bookmarkStart w:id="1" w:name="_Toc246599513"/>
      <w:bookmarkStart w:id="2" w:name="_Toc372805891"/>
      <w:r w:rsidRPr="00404A96">
        <w:rPr>
          <w:noProof/>
          <w:sz w:val="24"/>
          <w:szCs w:val="26"/>
        </w:rPr>
        <w:drawing>
          <wp:anchor distT="0" distB="0" distL="114300" distR="114300" simplePos="0" relativeHeight="251720704" behindDoc="0" locked="0" layoutInCell="1" allowOverlap="1" wp14:anchorId="02AABAE5" wp14:editId="7D3D936F">
            <wp:simplePos x="0" y="0"/>
            <wp:positionH relativeFrom="margin">
              <wp:posOffset>5086350</wp:posOffset>
            </wp:positionH>
            <wp:positionV relativeFrom="paragraph">
              <wp:posOffset>19050</wp:posOffset>
            </wp:positionV>
            <wp:extent cx="1250950" cy="1909445"/>
            <wp:effectExtent l="19050" t="19050" r="25400" b="146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50950" cy="190944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67F7" w:rsidRPr="00404A96">
        <w:t>Your</w:t>
      </w:r>
      <w:r w:rsidR="008A735A" w:rsidRPr="00404A96">
        <w:t xml:space="preserve"> Profile</w:t>
      </w:r>
      <w:bookmarkEnd w:id="0"/>
    </w:p>
    <w:p w14:paraId="18AD4B79" w14:textId="5677C171" w:rsidR="00AC41D7" w:rsidRDefault="00AC41D7" w:rsidP="001C2AAD">
      <w:pPr>
        <w:spacing w:after="0"/>
        <w:contextualSpacing/>
      </w:pPr>
      <w:bookmarkStart w:id="3" w:name="_Toc372805896"/>
      <w:r>
        <w:t>Click your name to open your Starfish P</w:t>
      </w:r>
      <w:r w:rsidR="00714395" w:rsidRPr="00714395">
        <w:t>rofile</w:t>
      </w:r>
      <w:r w:rsidR="00714395">
        <w:t>.</w:t>
      </w:r>
      <w:r w:rsidR="00C61CE0">
        <w:t xml:space="preserve"> </w:t>
      </w:r>
      <w:r w:rsidR="003E0A83">
        <w:t xml:space="preserve">Select </w:t>
      </w:r>
      <w:r w:rsidR="003E0A83" w:rsidRPr="003E0A83">
        <w:rPr>
          <w:b/>
          <w:bCs/>
        </w:rPr>
        <w:t>Edit Profile</w:t>
      </w:r>
      <w:r w:rsidR="003E0A83">
        <w:rPr>
          <w:b/>
          <w:bCs/>
        </w:rPr>
        <w:t xml:space="preserve"> </w:t>
      </w:r>
      <w:r w:rsidR="003E0A83" w:rsidRPr="003E0A83">
        <w:t>to update</w:t>
      </w:r>
      <w:r w:rsidR="003E0A83">
        <w:t xml:space="preserve"> your c</w:t>
      </w:r>
      <w:r w:rsidR="00A03198">
        <w:t xml:space="preserve">ontact information, photo, </w:t>
      </w:r>
      <w:r w:rsidR="001C2AAD">
        <w:t xml:space="preserve">and </w:t>
      </w:r>
      <w:r>
        <w:t>info</w:t>
      </w:r>
      <w:r w:rsidR="00FC6297">
        <w:t>rmation</w:t>
      </w:r>
      <w:r>
        <w:t xml:space="preserve"> students see</w:t>
      </w:r>
      <w:r w:rsidR="001C2AAD">
        <w:t xml:space="preserve"> about you. Select </w:t>
      </w:r>
      <w:r w:rsidR="00A03198" w:rsidRPr="00714395">
        <w:rPr>
          <w:b/>
        </w:rPr>
        <w:t>Appointment Preferences</w:t>
      </w:r>
      <w:r w:rsidR="001C2AAD">
        <w:rPr>
          <w:b/>
        </w:rPr>
        <w:t xml:space="preserve"> </w:t>
      </w:r>
      <w:r w:rsidR="001C2AAD" w:rsidRPr="001C2AAD">
        <w:rPr>
          <w:bCs/>
        </w:rPr>
        <w:t xml:space="preserve">to set up your </w:t>
      </w:r>
      <w:r w:rsidR="00A03198">
        <w:t>Appt. defaults, Locations,</w:t>
      </w:r>
      <w:r w:rsidR="001C2AAD">
        <w:t xml:space="preserve"> and</w:t>
      </w:r>
      <w:r w:rsidR="00A03198">
        <w:t xml:space="preserve"> Cal</w:t>
      </w:r>
      <w:r w:rsidR="007A4FF6">
        <w:t xml:space="preserve">endar </w:t>
      </w:r>
      <w:r w:rsidR="00A03198">
        <w:t>Managers</w:t>
      </w:r>
      <w:r>
        <w:t>.</w:t>
      </w:r>
      <w:r w:rsidR="001C2AAD">
        <w:t xml:space="preserve"> Select </w:t>
      </w:r>
      <w:r w:rsidR="00A03198" w:rsidRPr="00714395">
        <w:rPr>
          <w:b/>
        </w:rPr>
        <w:t>Notifications</w:t>
      </w:r>
      <w:r w:rsidR="00A03198">
        <w:t xml:space="preserve"> </w:t>
      </w:r>
      <w:r w:rsidR="001C2AAD">
        <w:t>to set up</w:t>
      </w:r>
      <w:r w:rsidR="00960E7C">
        <w:t xml:space="preserve"> </w:t>
      </w:r>
      <w:r w:rsidR="001C2AAD">
        <w:t xml:space="preserve">Appt. </w:t>
      </w:r>
      <w:r w:rsidR="00960E7C">
        <w:t>email</w:t>
      </w:r>
      <w:r w:rsidR="00C61CE0">
        <w:t xml:space="preserve"> </w:t>
      </w:r>
      <w:r w:rsidR="001C2AAD">
        <w:t xml:space="preserve">reminders, </w:t>
      </w:r>
      <w:r w:rsidR="00714395">
        <w:t xml:space="preserve">and tracking item </w:t>
      </w:r>
      <w:r w:rsidR="00960E7C">
        <w:t>email options</w:t>
      </w:r>
      <w:r>
        <w:t>.</w:t>
      </w:r>
    </w:p>
    <w:p w14:paraId="4B35181B" w14:textId="01ABA07D" w:rsidR="008A735A" w:rsidRPr="00511906" w:rsidRDefault="008A735A" w:rsidP="007734EE">
      <w:pPr>
        <w:pStyle w:val="Heading1"/>
        <w:rPr>
          <w:color w:val="31849B" w:themeColor="accent5" w:themeShade="BF"/>
        </w:rPr>
      </w:pPr>
      <w:bookmarkStart w:id="4" w:name="_Toc400365944"/>
      <w:bookmarkEnd w:id="3"/>
      <w:r w:rsidRPr="00404A96">
        <w:t>Office Hours</w:t>
      </w:r>
      <w:r w:rsidRPr="00511906">
        <w:rPr>
          <w:color w:val="31849B" w:themeColor="accent5" w:themeShade="BF"/>
        </w:rPr>
        <w:t xml:space="preserve"> </w:t>
      </w:r>
      <w:bookmarkEnd w:id="4"/>
    </w:p>
    <w:p w14:paraId="4EEAA8A9" w14:textId="2ABB10A1" w:rsidR="00BC43AE" w:rsidRDefault="00E336F6" w:rsidP="008A735A">
      <w:r>
        <w:rPr>
          <w:noProof/>
        </w:rPr>
        <w:drawing>
          <wp:anchor distT="0" distB="0" distL="114300" distR="114300" simplePos="0" relativeHeight="251721728" behindDoc="0" locked="0" layoutInCell="1" allowOverlap="1" wp14:anchorId="51EBEDEB" wp14:editId="37F8710D">
            <wp:simplePos x="0" y="0"/>
            <wp:positionH relativeFrom="margin">
              <wp:posOffset>5096510</wp:posOffset>
            </wp:positionH>
            <wp:positionV relativeFrom="paragraph">
              <wp:posOffset>336550</wp:posOffset>
            </wp:positionV>
            <wp:extent cx="1288415" cy="866775"/>
            <wp:effectExtent l="19050" t="19050" r="26035" b="285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Hours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866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From the Home page s</w:t>
      </w:r>
      <w:r w:rsidR="009522F8">
        <w:t xml:space="preserve">elect </w:t>
      </w:r>
      <w:r w:rsidR="009522F8" w:rsidRPr="006A67F7">
        <w:rPr>
          <w:b/>
        </w:rPr>
        <w:t>Office Hours</w:t>
      </w:r>
      <w:r w:rsidR="009522F8">
        <w:t xml:space="preserve"> </w:t>
      </w:r>
      <w:r w:rsidR="007A4FF6">
        <w:t>to create single or recurring</w:t>
      </w:r>
      <w:r w:rsidR="00714395">
        <w:t xml:space="preserve"> set of</w:t>
      </w:r>
      <w:r w:rsidR="007A4FF6">
        <w:t xml:space="preserve"> office hours</w:t>
      </w:r>
      <w:r w:rsidR="009522F8">
        <w:t>.</w:t>
      </w:r>
      <w:r w:rsidR="00AC41D7">
        <w:t xml:space="preserve"> </w:t>
      </w:r>
    </w:p>
    <w:p w14:paraId="1B5547F8" w14:textId="178DB2A4" w:rsidR="00AC41D7" w:rsidRPr="00657F76" w:rsidRDefault="00AC41D7" w:rsidP="00EC7BBF">
      <w:pPr>
        <w:pStyle w:val="QRBullet"/>
        <w:numPr>
          <w:ilvl w:val="0"/>
          <w:numId w:val="0"/>
        </w:numPr>
        <w:rPr>
          <w:color w:val="1F497D" w:themeColor="text2"/>
        </w:rPr>
      </w:pPr>
      <w:r w:rsidRPr="00657F76">
        <w:rPr>
          <w:color w:val="1F497D" w:themeColor="text2"/>
        </w:rPr>
        <w:t>Tips</w:t>
      </w:r>
      <w:r w:rsidR="00BC43AE" w:rsidRPr="00657F76">
        <w:rPr>
          <w:color w:val="1F497D" w:themeColor="text2"/>
        </w:rPr>
        <w:t xml:space="preserve"> on </w:t>
      </w:r>
      <w:r w:rsidR="00C65A9F">
        <w:rPr>
          <w:color w:val="1F497D" w:themeColor="text2"/>
        </w:rPr>
        <w:t>add</w:t>
      </w:r>
      <w:r w:rsidR="00BC43AE" w:rsidRPr="00657F76">
        <w:rPr>
          <w:color w:val="1F497D" w:themeColor="text2"/>
        </w:rPr>
        <w:t xml:space="preserve">ing </w:t>
      </w:r>
      <w:r w:rsidR="00BC43AE" w:rsidRPr="00657F76">
        <w:rPr>
          <w:b/>
          <w:color w:val="1F497D" w:themeColor="text2"/>
        </w:rPr>
        <w:t>Office Hours</w:t>
      </w:r>
      <w:r w:rsidR="00C65A9F">
        <w:rPr>
          <w:b/>
          <w:color w:val="1F497D" w:themeColor="text2"/>
        </w:rPr>
        <w:t>:</w:t>
      </w:r>
      <w:r w:rsidR="00657F76" w:rsidRPr="00657F76">
        <w:rPr>
          <w:color w:val="1F497D" w:themeColor="text2"/>
        </w:rPr>
        <w:t xml:space="preserve"> </w:t>
      </w:r>
    </w:p>
    <w:p w14:paraId="31B6B023" w14:textId="77777777" w:rsidR="006A67F7" w:rsidRDefault="009522F8" w:rsidP="00C65A9F">
      <w:pPr>
        <w:pStyle w:val="QRindented"/>
        <w:ind w:left="0"/>
      </w:pPr>
      <w:r w:rsidRPr="00714395">
        <w:rPr>
          <w:b/>
        </w:rPr>
        <w:t>Title</w:t>
      </w:r>
      <w:r w:rsidR="006A67F7" w:rsidRPr="00714395">
        <w:rPr>
          <w:b/>
        </w:rPr>
        <w:t>:</w:t>
      </w:r>
      <w:r w:rsidR="006A67F7">
        <w:t xml:space="preserve"> D</w:t>
      </w:r>
      <w:r>
        <w:t>isplay</w:t>
      </w:r>
      <w:r w:rsidR="006A67F7">
        <w:t>s</w:t>
      </w:r>
      <w:r>
        <w:t xml:space="preserve"> on your calendar </w:t>
      </w:r>
      <w:r w:rsidR="006A67F7">
        <w:t>to</w:t>
      </w:r>
      <w:r>
        <w:t xml:space="preserve"> distinguish set</w:t>
      </w:r>
      <w:r w:rsidR="006A67F7">
        <w:t>s of office hours</w:t>
      </w:r>
      <w:r w:rsidR="007A4FF6">
        <w:t>.</w:t>
      </w:r>
    </w:p>
    <w:p w14:paraId="48900DA6" w14:textId="0E2F855D" w:rsidR="009522F8" w:rsidRDefault="009522F8" w:rsidP="00C65A9F">
      <w:pPr>
        <w:pStyle w:val="QRindented"/>
        <w:ind w:left="0"/>
      </w:pPr>
      <w:proofErr w:type="gramStart"/>
      <w:r w:rsidRPr="00714395">
        <w:rPr>
          <w:b/>
        </w:rPr>
        <w:t>Where</w:t>
      </w:r>
      <w:r>
        <w:t>?</w:t>
      </w:r>
      <w:r w:rsidR="006A67F7">
        <w:t>:</w:t>
      </w:r>
      <w:proofErr w:type="gramEnd"/>
      <w:r w:rsidR="006A67F7">
        <w:t xml:space="preserve"> O</w:t>
      </w:r>
      <w:r>
        <w:t xml:space="preserve">ptions </w:t>
      </w:r>
      <w:r w:rsidR="006A67F7">
        <w:t xml:space="preserve">are added via </w:t>
      </w:r>
      <w:r w:rsidR="00E336F6" w:rsidRPr="00E336F6">
        <w:rPr>
          <w:b/>
          <w:bCs/>
        </w:rPr>
        <w:t xml:space="preserve">Edit </w:t>
      </w:r>
      <w:r w:rsidR="006A67F7" w:rsidRPr="00E336F6">
        <w:rPr>
          <w:b/>
          <w:bCs/>
        </w:rPr>
        <w:t>Profile &gt;</w:t>
      </w:r>
      <w:r w:rsidRPr="00E336F6">
        <w:rPr>
          <w:b/>
          <w:bCs/>
        </w:rPr>
        <w:t xml:space="preserve"> Appointment Preferences</w:t>
      </w:r>
      <w:r>
        <w:t xml:space="preserve"> tab. </w:t>
      </w:r>
    </w:p>
    <w:p w14:paraId="59687876" w14:textId="3E50195B" w:rsidR="00C174CB" w:rsidRPr="00714395" w:rsidRDefault="009522F8" w:rsidP="00C65A9F">
      <w:pPr>
        <w:pStyle w:val="QRindented"/>
        <w:ind w:left="0"/>
        <w:rPr>
          <w:b/>
        </w:rPr>
      </w:pPr>
      <w:r w:rsidRPr="00714395">
        <w:rPr>
          <w:b/>
        </w:rPr>
        <w:t>Office Hour Type</w:t>
      </w:r>
      <w:r w:rsidR="006A67F7" w:rsidRPr="00714395">
        <w:rPr>
          <w:b/>
        </w:rPr>
        <w:t>:</w:t>
      </w:r>
      <w:r w:rsidRPr="00714395">
        <w:rPr>
          <w:b/>
        </w:rPr>
        <w:t xml:space="preserve"> </w:t>
      </w:r>
      <w:r w:rsidR="006A67F7">
        <w:t>I</w:t>
      </w:r>
      <w:r w:rsidR="00C174CB">
        <w:t>f you are using a Kiosk, use Scheduled and Walk-ins</w:t>
      </w:r>
      <w:r w:rsidR="00AC41D7">
        <w:t>.</w:t>
      </w:r>
    </w:p>
    <w:p w14:paraId="17E23AEF" w14:textId="6F8FCC59" w:rsidR="009522F8" w:rsidRPr="00714395" w:rsidRDefault="009522F8" w:rsidP="00C65A9F">
      <w:pPr>
        <w:pStyle w:val="QRindented"/>
        <w:ind w:left="0"/>
        <w:rPr>
          <w:b/>
        </w:rPr>
      </w:pPr>
      <w:r w:rsidRPr="00714395">
        <w:rPr>
          <w:b/>
        </w:rPr>
        <w:t>Appointment Types</w:t>
      </w:r>
      <w:r w:rsidR="006A67F7" w:rsidRPr="00714395">
        <w:rPr>
          <w:b/>
        </w:rPr>
        <w:t>:</w:t>
      </w:r>
      <w:r w:rsidRPr="00714395">
        <w:rPr>
          <w:b/>
        </w:rPr>
        <w:t xml:space="preserve"> </w:t>
      </w:r>
      <w:r w:rsidR="007A4FF6">
        <w:t xml:space="preserve">Use </w:t>
      </w:r>
      <w:r w:rsidR="006A67F7">
        <w:t>t</w:t>
      </w:r>
      <w:r>
        <w:t xml:space="preserve">o limit an office hour block </w:t>
      </w:r>
      <w:r w:rsidR="007A4FF6">
        <w:t>to one meeting type i.e. Advising.</w:t>
      </w:r>
    </w:p>
    <w:p w14:paraId="5CFBA429" w14:textId="7A9F59E1" w:rsidR="00714395" w:rsidRDefault="00C65A9F" w:rsidP="00714395">
      <w:pPr>
        <w:spacing w:after="0"/>
        <w:rPr>
          <w:b/>
        </w:rPr>
      </w:pPr>
      <w:r w:rsidRPr="00AC41D7">
        <w:rPr>
          <w:noProof/>
        </w:rPr>
        <w:drawing>
          <wp:anchor distT="0" distB="0" distL="114300" distR="114300" simplePos="0" relativeHeight="251719680" behindDoc="0" locked="0" layoutInCell="1" allowOverlap="1" wp14:anchorId="2D6D58CA" wp14:editId="3A36ED10">
            <wp:simplePos x="0" y="0"/>
            <wp:positionH relativeFrom="margin">
              <wp:posOffset>4895850</wp:posOffset>
            </wp:positionH>
            <wp:positionV relativeFrom="paragraph">
              <wp:posOffset>74930</wp:posOffset>
            </wp:positionV>
            <wp:extent cx="1410970" cy="1038225"/>
            <wp:effectExtent l="19050" t="19050" r="17780" b="2857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ATTYR~1\AppData\Local\Temp\SNAGHTML2c6388c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/>
                    <a:srcRect r="40276" b="31008"/>
                    <a:stretch/>
                  </pic:blipFill>
                  <pic:spPr bwMode="auto">
                    <a:xfrm>
                      <a:off x="0" y="0"/>
                      <a:ext cx="1410970" cy="10382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5A1B8" w14:textId="39E435A3" w:rsidR="00AC41D7" w:rsidRDefault="00387EFD" w:rsidP="00C65A9F">
      <w:pPr>
        <w:pStyle w:val="QRBullet"/>
        <w:numPr>
          <w:ilvl w:val="0"/>
          <w:numId w:val="0"/>
        </w:numPr>
      </w:pPr>
      <w:r>
        <w:rPr>
          <w:noProof/>
        </w:rPr>
        <w:drawing>
          <wp:inline distT="0" distB="0" distL="0" distR="0" wp14:anchorId="5B868870" wp14:editId="66F55653">
            <wp:extent cx="113681" cy="113681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7" cy="11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3AE">
        <w:t xml:space="preserve"> </w:t>
      </w:r>
      <w:r w:rsidR="00BC43AE" w:rsidRPr="00657F76">
        <w:rPr>
          <w:b/>
        </w:rPr>
        <w:t>Edit/Cancel a series</w:t>
      </w:r>
      <w:r w:rsidR="00BC43AE">
        <w:t xml:space="preserve"> of office hours from the </w:t>
      </w:r>
      <w:r w:rsidR="00BC43AE" w:rsidRPr="00BC43AE">
        <w:rPr>
          <w:b/>
        </w:rPr>
        <w:t>Agenda</w:t>
      </w:r>
      <w:r w:rsidR="00BC43AE">
        <w:t xml:space="preserve"> view. </w:t>
      </w:r>
      <w:r>
        <w:t>Hover over this icon to</w:t>
      </w:r>
      <w:r w:rsidR="00BC43AE">
        <w:t xml:space="preserve"> edit </w:t>
      </w:r>
      <w:r w:rsidR="00BC43AE" w:rsidRPr="00BC43AE">
        <w:t>the frequency</w:t>
      </w:r>
      <w:r w:rsidR="00BC43AE">
        <w:t xml:space="preserve">, </w:t>
      </w:r>
      <w:r w:rsidR="00BC43AE" w:rsidRPr="00BC43AE">
        <w:t>time of day, locations, office hour types, minimum and maximum duration of appointments, appoi</w:t>
      </w:r>
      <w:r w:rsidR="00BC43AE">
        <w:t>ntment types, instructions, or</w:t>
      </w:r>
      <w:r w:rsidR="00BC43AE" w:rsidRPr="00BC43AE">
        <w:t xml:space="preserve"> start/end date of the series.</w:t>
      </w:r>
    </w:p>
    <w:p w14:paraId="35FF8C25" w14:textId="3907F9EF" w:rsidR="00E336F6" w:rsidRDefault="00C65A9F" w:rsidP="00E336F6">
      <w:pPr>
        <w:pStyle w:val="QRBullet"/>
        <w:numPr>
          <w:ilvl w:val="0"/>
          <w:numId w:val="0"/>
        </w:numPr>
        <w:ind w:left="360" w:hanging="360"/>
      </w:pPr>
      <w:r w:rsidRPr="00657F76">
        <w:rPr>
          <w:b/>
          <w:noProof/>
        </w:rPr>
        <w:drawing>
          <wp:anchor distT="0" distB="0" distL="114300" distR="0" simplePos="0" relativeHeight="251718656" behindDoc="0" locked="0" layoutInCell="1" allowOverlap="1" wp14:anchorId="77728F3B" wp14:editId="53881602">
            <wp:simplePos x="0" y="0"/>
            <wp:positionH relativeFrom="margin">
              <wp:posOffset>4886325</wp:posOffset>
            </wp:positionH>
            <wp:positionV relativeFrom="paragraph">
              <wp:posOffset>182245</wp:posOffset>
            </wp:positionV>
            <wp:extent cx="1848485" cy="1685925"/>
            <wp:effectExtent l="19050" t="19050" r="18415" b="2857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ATTYR~1\AppData\Local\Temp\SNAGHTML2c5e76c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/>
                    <a:srcRect r="18136"/>
                    <a:stretch/>
                  </pic:blipFill>
                  <pic:spPr bwMode="auto">
                    <a:xfrm>
                      <a:off x="0" y="0"/>
                      <a:ext cx="1848485" cy="168592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20489E" w14:textId="3B4DF6F5" w:rsidR="00263CC2" w:rsidRDefault="00387EFD" w:rsidP="00C65A9F">
      <w:pPr>
        <w:pStyle w:val="QRBullet"/>
        <w:numPr>
          <w:ilvl w:val="0"/>
          <w:numId w:val="0"/>
        </w:numPr>
        <w:spacing w:line="240" w:lineRule="auto"/>
      </w:pPr>
      <w:r>
        <w:rPr>
          <w:noProof/>
        </w:rPr>
        <w:drawing>
          <wp:inline distT="0" distB="0" distL="0" distR="0" wp14:anchorId="0EB7DF38" wp14:editId="549E1490">
            <wp:extent cx="121834" cy="121834"/>
            <wp:effectExtent l="0" t="0" r="5715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3" cy="12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7EFD">
        <w:t xml:space="preserve"> </w:t>
      </w:r>
      <w:r w:rsidR="00BC43AE" w:rsidRPr="00657F76">
        <w:rPr>
          <w:b/>
        </w:rPr>
        <w:t>Edit/Cancel individual occurrences</w:t>
      </w:r>
      <w:r w:rsidR="00BC43AE">
        <w:t xml:space="preserve"> from </w:t>
      </w:r>
      <w:r w:rsidR="00EC7BBF">
        <w:t xml:space="preserve">the </w:t>
      </w:r>
      <w:r w:rsidR="00BC43AE" w:rsidRPr="00EC7BBF">
        <w:rPr>
          <w:b/>
        </w:rPr>
        <w:t>Day</w:t>
      </w:r>
      <w:r w:rsidR="00BC43AE">
        <w:t xml:space="preserve"> view of the calendar.</w:t>
      </w:r>
      <w:r>
        <w:t xml:space="preserve"> Hover over this icon to display a </w:t>
      </w:r>
      <w:proofErr w:type="gramStart"/>
      <w:r>
        <w:t>pop up</w:t>
      </w:r>
      <w:proofErr w:type="gramEnd"/>
      <w:r>
        <w:t xml:space="preserve"> card from which you can take additional actions.</w:t>
      </w:r>
    </w:p>
    <w:tbl>
      <w:tblPr>
        <w:tblStyle w:val="TableGrid"/>
        <w:tblpPr w:leftFromText="180" w:rightFromText="180" w:vertAnchor="text" w:horzAnchor="margin" w:tblpY="1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968"/>
      </w:tblGrid>
      <w:tr w:rsidR="00C65A9F" w:rsidRPr="00AA5DA9" w14:paraId="36C30584" w14:textId="77777777" w:rsidTr="00C65A9F">
        <w:trPr>
          <w:gridAfter w:val="1"/>
          <w:wAfter w:w="4968" w:type="dxa"/>
        </w:trPr>
        <w:tc>
          <w:tcPr>
            <w:tcW w:w="2160" w:type="dxa"/>
            <w:shd w:val="clear" w:color="auto" w:fill="1F497D" w:themeFill="text2"/>
          </w:tcPr>
          <w:p w14:paraId="48B3DA1A" w14:textId="77777777" w:rsidR="00C65A9F" w:rsidRPr="00AA5DA9" w:rsidRDefault="00C65A9F" w:rsidP="00C65A9F">
            <w:pPr>
              <w:pStyle w:val="BestPracticeNotes"/>
              <w:rPr>
                <w:rStyle w:val="BestPracticeNotesChar"/>
                <w:rFonts w:asciiTheme="minorHAnsi" w:hAnsiTheme="minorHAnsi"/>
                <w:b/>
                <w:color w:val="FFFFFF" w:themeColor="background1"/>
              </w:rPr>
            </w:pPr>
            <w:bookmarkStart w:id="5" w:name="_Toc400365945"/>
            <w:proofErr w:type="gramStart"/>
            <w:r w:rsidRPr="00AA5DA9">
              <w:rPr>
                <w:b w:val="0"/>
                <w:color w:val="FFFFFF" w:themeColor="background1"/>
              </w:rPr>
              <w:t xml:space="preserve">Important </w:t>
            </w:r>
            <w:r>
              <w:rPr>
                <w:b w:val="0"/>
                <w:color w:val="FFFFFF" w:themeColor="background1"/>
              </w:rPr>
              <w:t xml:space="preserve"> Note</w:t>
            </w:r>
            <w:proofErr w:type="gramEnd"/>
            <w:r>
              <w:rPr>
                <w:b w:val="0"/>
                <w:color w:val="FFFFFF" w:themeColor="background1"/>
              </w:rPr>
              <w:t>:</w:t>
            </w:r>
          </w:p>
        </w:tc>
      </w:tr>
      <w:tr w:rsidR="00C65A9F" w14:paraId="01C192AC" w14:textId="77777777" w:rsidTr="00C65A9F">
        <w:tc>
          <w:tcPr>
            <w:tcW w:w="7128" w:type="dxa"/>
            <w:gridSpan w:val="2"/>
            <w:shd w:val="clear" w:color="auto" w:fill="E9EFFF"/>
          </w:tcPr>
          <w:p w14:paraId="72B76C45" w14:textId="77777777" w:rsidR="00C65A9F" w:rsidRDefault="00C65A9F" w:rsidP="00C65A9F">
            <w:pPr>
              <w:keepNext/>
              <w:rPr>
                <w:rStyle w:val="BestPracticeNotesChar"/>
                <w:rFonts w:asciiTheme="minorHAnsi" w:hAnsiTheme="minorHAnsi"/>
                <w:b w:val="0"/>
                <w:color w:val="auto"/>
              </w:rPr>
            </w:pPr>
            <w:r>
              <w:t xml:space="preserve">Once an office hour block is saved, you will </w:t>
            </w:r>
            <w:r w:rsidRPr="009522F8">
              <w:rPr>
                <w:b/>
                <w:i/>
              </w:rPr>
              <w:t>not</w:t>
            </w:r>
            <w:r>
              <w:t xml:space="preserve"> be able to edit weekdays on which it occurs or type of frequency (i.e. weekly).</w:t>
            </w:r>
          </w:p>
        </w:tc>
      </w:tr>
      <w:bookmarkEnd w:id="5"/>
    </w:tbl>
    <w:p w14:paraId="71200712" w14:textId="77777777" w:rsidR="007734EE" w:rsidRDefault="007734EE" w:rsidP="00AC41D7">
      <w:pPr>
        <w:contextualSpacing/>
      </w:pPr>
    </w:p>
    <w:p w14:paraId="7091821F" w14:textId="132A4AA2" w:rsidR="007734EE" w:rsidRDefault="007734EE" w:rsidP="007734EE">
      <w:pPr>
        <w:pStyle w:val="Heading1"/>
      </w:pPr>
      <w:r>
        <w:t>Progress Surveys</w:t>
      </w:r>
    </w:p>
    <w:p w14:paraId="341A343A" w14:textId="74BC22D7" w:rsidR="00AC41D7" w:rsidRDefault="008A735A" w:rsidP="00AC41D7">
      <w:pPr>
        <w:contextualSpacing/>
      </w:pPr>
      <w:r w:rsidRPr="00E053C6">
        <w:t xml:space="preserve">Select the </w:t>
      </w:r>
      <w:r w:rsidR="007A4FF6" w:rsidRPr="007A4FF6">
        <w:rPr>
          <w:b/>
        </w:rPr>
        <w:t>Outstanding P</w:t>
      </w:r>
      <w:r w:rsidRPr="007A4FF6">
        <w:rPr>
          <w:b/>
        </w:rPr>
        <w:t xml:space="preserve">rogress </w:t>
      </w:r>
      <w:r w:rsidR="007A4FF6" w:rsidRPr="007A4FF6">
        <w:rPr>
          <w:b/>
        </w:rPr>
        <w:t>S</w:t>
      </w:r>
      <w:r w:rsidRPr="007A4FF6">
        <w:rPr>
          <w:b/>
        </w:rPr>
        <w:t>urvey</w:t>
      </w:r>
      <w:r w:rsidRPr="00E053C6">
        <w:t xml:space="preserve"> </w:t>
      </w:r>
      <w:r w:rsidR="00813A9B">
        <w:t xml:space="preserve">link </w:t>
      </w:r>
      <w:r w:rsidR="00083105">
        <w:t>on</w:t>
      </w:r>
      <w:r w:rsidR="007A4FF6">
        <w:t xml:space="preserve"> the</w:t>
      </w:r>
      <w:r w:rsidRPr="00E053C6">
        <w:t xml:space="preserve"> Starfish </w:t>
      </w:r>
      <w:r w:rsidRPr="007A4FF6">
        <w:rPr>
          <w:b/>
        </w:rPr>
        <w:t>Home</w:t>
      </w:r>
      <w:r w:rsidR="00D940FD">
        <w:t xml:space="preserve"> page</w:t>
      </w:r>
      <w:r w:rsidR="007A4FF6">
        <w:t>.</w:t>
      </w:r>
    </w:p>
    <w:p w14:paraId="6C52598D" w14:textId="1330EBDE" w:rsidR="00AC41D7" w:rsidRDefault="007A4FF6" w:rsidP="00657F76">
      <w:pPr>
        <w:pStyle w:val="QRBullet"/>
        <w:spacing w:line="240" w:lineRule="auto"/>
      </w:pPr>
      <w:r>
        <w:t>Check the box</w:t>
      </w:r>
      <w:r w:rsidR="00BC43AE">
        <w:t>es presented</w:t>
      </w:r>
      <w:r w:rsidRPr="00A65A9B">
        <w:t xml:space="preserve"> </w:t>
      </w:r>
      <w:r>
        <w:t>for each desired item/ student combination.</w:t>
      </w:r>
      <w:r w:rsidR="00714395">
        <w:t xml:space="preserve"> </w:t>
      </w:r>
    </w:p>
    <w:p w14:paraId="2E42772D" w14:textId="6C311D22" w:rsidR="00AC41D7" w:rsidRDefault="00E336F6" w:rsidP="00657F76">
      <w:pPr>
        <w:pStyle w:val="QRBullet"/>
        <w:spacing w:line="240" w:lineRule="auto"/>
      </w:pPr>
      <w:r>
        <w:rPr>
          <w:noProof/>
          <w:color w:val="31849B" w:themeColor="accent5" w:themeShade="BF"/>
        </w:rPr>
        <w:drawing>
          <wp:anchor distT="0" distB="0" distL="114300" distR="114300" simplePos="0" relativeHeight="251722752" behindDoc="0" locked="0" layoutInCell="1" allowOverlap="1" wp14:anchorId="2F4AA9B8" wp14:editId="115FA5C8">
            <wp:simplePos x="0" y="0"/>
            <wp:positionH relativeFrom="margin">
              <wp:posOffset>2390775</wp:posOffset>
            </wp:positionH>
            <wp:positionV relativeFrom="paragraph">
              <wp:posOffset>26035</wp:posOffset>
            </wp:positionV>
            <wp:extent cx="4435475" cy="800100"/>
            <wp:effectExtent l="19050" t="19050" r="22225" b="190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urvey_link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35475" cy="800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4FF6">
        <w:t>Click the comments icon (</w:t>
      </w:r>
      <w:r w:rsidR="007734EE">
        <w:rPr>
          <w:noProof/>
        </w:rPr>
        <w:drawing>
          <wp:inline distT="0" distB="0" distL="0" distR="0" wp14:anchorId="333798CA" wp14:editId="6469D259">
            <wp:extent cx="166301" cy="1809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8293" cy="183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A4FF6">
        <w:t xml:space="preserve">) to </w:t>
      </w:r>
      <w:r w:rsidR="00714395">
        <w:t>add</w:t>
      </w:r>
      <w:r w:rsidR="007A4FF6">
        <w:t xml:space="preserve"> notes. </w:t>
      </w:r>
    </w:p>
    <w:p w14:paraId="46E2C40D" w14:textId="2195738C" w:rsidR="007A4FF6" w:rsidRDefault="007A4FF6" w:rsidP="00657F76">
      <w:pPr>
        <w:pStyle w:val="QRBullet"/>
        <w:spacing w:line="240" w:lineRule="auto"/>
      </w:pPr>
      <w:r>
        <w:t>Click the information icon (</w:t>
      </w:r>
      <w:r>
        <w:rPr>
          <w:noProof/>
        </w:rPr>
        <w:drawing>
          <wp:inline distT="0" distB="0" distL="0" distR="0" wp14:anchorId="0BBCCDEE" wp14:editId="6534DECD">
            <wp:extent cx="123810" cy="12381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3810" cy="1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)to verify whether the student can view the flag.</w:t>
      </w:r>
    </w:p>
    <w:p w14:paraId="0488043D" w14:textId="39577E0E" w:rsidR="00AC405F" w:rsidRDefault="00AC405F" w:rsidP="00B454F2">
      <w:pPr>
        <w:pStyle w:val="QRBullet"/>
        <w:numPr>
          <w:ilvl w:val="0"/>
          <w:numId w:val="0"/>
        </w:numPr>
        <w:spacing w:line="240" w:lineRule="auto"/>
      </w:pPr>
    </w:p>
    <w:p w14:paraId="6C8BBB65" w14:textId="0BE5FCF8" w:rsidR="00B454F2" w:rsidRDefault="00B454F2" w:rsidP="00B454F2">
      <w:pPr>
        <w:pStyle w:val="QRBullet"/>
        <w:numPr>
          <w:ilvl w:val="0"/>
          <w:numId w:val="0"/>
        </w:numPr>
        <w:spacing w:line="240" w:lineRule="auto"/>
      </w:pPr>
      <w:r w:rsidRPr="00B454F2">
        <w:rPr>
          <w:b/>
          <w:bCs/>
        </w:rPr>
        <w:t>Tip</w:t>
      </w:r>
      <w:r>
        <w:t xml:space="preserve">: Do not click </w:t>
      </w:r>
      <w:r w:rsidRPr="00B454F2">
        <w:rPr>
          <w:b/>
          <w:bCs/>
        </w:rPr>
        <w:t>Submit</w:t>
      </w:r>
      <w:r>
        <w:t xml:space="preserve"> until you are finished with your survey. You will be unable to edit a submitted survey.  You can</w:t>
      </w:r>
      <w:r w:rsidR="00087161">
        <w:t>,</w:t>
      </w:r>
      <w:r>
        <w:t xml:space="preserve"> however</w:t>
      </w:r>
      <w:r w:rsidR="00087161">
        <w:t>,</w:t>
      </w:r>
      <w:r>
        <w:t xml:space="preserve"> raise a flag on a student at any time during a term. </w:t>
      </w:r>
      <w:bookmarkEnd w:id="1"/>
      <w:bookmarkEnd w:id="2"/>
    </w:p>
    <w:sectPr w:rsidR="00B454F2" w:rsidSect="003E0A83">
      <w:footerReference w:type="default" r:id="rId20"/>
      <w:headerReference w:type="first" r:id="rId21"/>
      <w:footerReference w:type="first" r:id="rId22"/>
      <w:pgSz w:w="12240" w:h="15840"/>
      <w:pgMar w:top="1440" w:right="1440" w:bottom="1440" w:left="72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27EE5" w14:textId="77777777" w:rsidR="00175AA0" w:rsidRDefault="00175AA0" w:rsidP="00784D6F">
      <w:pPr>
        <w:spacing w:after="0" w:line="240" w:lineRule="auto"/>
      </w:pPr>
      <w:r>
        <w:separator/>
      </w:r>
    </w:p>
    <w:p w14:paraId="4A1B0C74" w14:textId="77777777" w:rsidR="00175AA0" w:rsidRDefault="00175AA0"/>
    <w:p w14:paraId="0AB9A253" w14:textId="77777777" w:rsidR="00175AA0" w:rsidRDefault="00175AA0"/>
  </w:endnote>
  <w:endnote w:type="continuationSeparator" w:id="0">
    <w:p w14:paraId="03FB44DD" w14:textId="77777777" w:rsidR="00175AA0" w:rsidRDefault="00175AA0" w:rsidP="00784D6F">
      <w:pPr>
        <w:spacing w:after="0" w:line="240" w:lineRule="auto"/>
      </w:pPr>
      <w:r>
        <w:continuationSeparator/>
      </w:r>
    </w:p>
    <w:p w14:paraId="598D877C" w14:textId="77777777" w:rsidR="00175AA0" w:rsidRDefault="00175AA0"/>
    <w:p w14:paraId="2593788A" w14:textId="77777777" w:rsidR="00175AA0" w:rsidRDefault="00175A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ontAwesome">
    <w:altName w:val="Cambria"/>
    <w:charset w:val="00"/>
    <w:family w:val="auto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7894849"/>
      <w:docPartObj>
        <w:docPartGallery w:val="Page Numbers (Bottom of Page)"/>
        <w:docPartUnique/>
      </w:docPartObj>
    </w:sdtPr>
    <w:sdtEndPr/>
    <w:sdtContent>
      <w:p w14:paraId="75C1EA48" w14:textId="3C23724F" w:rsidR="00387EFD" w:rsidRDefault="00387EFD" w:rsidP="0013594A">
        <w:pPr>
          <w:pStyle w:val="Footer"/>
        </w:pPr>
        <w:r w:rsidRPr="00416CA2">
          <w:t>© 2013</w:t>
        </w:r>
        <w:r>
          <w:t>, 2014</w:t>
        </w:r>
        <w:r w:rsidRPr="00416CA2">
          <w:t xml:space="preserve"> Starfish Retention Solutions, Inc.  | Proprietary and Confidential </w:t>
        </w:r>
        <w:r w:rsidRPr="00416CA2"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86E">
          <w:rPr>
            <w:noProof/>
          </w:rPr>
          <w:t>2</w:t>
        </w:r>
        <w:r>
          <w:rPr>
            <w:noProof/>
          </w:rPr>
          <w:fldChar w:fldCharType="end"/>
        </w:r>
        <w:r w:rsidRPr="00416CA2">
          <w:t xml:space="preserve"> of </w:t>
        </w:r>
        <w:r w:rsidR="005B660B">
          <w:fldChar w:fldCharType="begin"/>
        </w:r>
        <w:r w:rsidR="005B660B">
          <w:instrText xml:space="preserve"> NUMPAGES  \* Arabic  \* MERGEFORMAT </w:instrText>
        </w:r>
        <w:r w:rsidR="005B660B">
          <w:fldChar w:fldCharType="separate"/>
        </w:r>
        <w:r w:rsidR="009A386E">
          <w:rPr>
            <w:noProof/>
          </w:rPr>
          <w:t>2</w:t>
        </w:r>
        <w:r w:rsidR="005B660B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26018768"/>
      <w:docPartObj>
        <w:docPartGallery w:val="Page Numbers (Bottom of Page)"/>
        <w:docPartUnique/>
      </w:docPartObj>
    </w:sdtPr>
    <w:sdtEndPr/>
    <w:sdtContent>
      <w:p w14:paraId="4822DFF5" w14:textId="6599993D" w:rsidR="00387EFD" w:rsidRDefault="00387EFD" w:rsidP="00C65A9F">
        <w:pPr>
          <w:pStyle w:val="Footer"/>
          <w:tabs>
            <w:tab w:val="clear" w:pos="9360"/>
            <w:tab w:val="right" w:pos="9990"/>
          </w:tabs>
          <w:jc w:val="left"/>
        </w:pPr>
        <w:r w:rsidRPr="00416CA2">
          <w:t xml:space="preserve">© </w:t>
        </w:r>
        <w:r>
          <w:t>20</w:t>
        </w:r>
        <w:r w:rsidR="00593D7C">
          <w:t>20</w:t>
        </w:r>
        <w:r>
          <w:t xml:space="preserve"> Hobsons</w:t>
        </w:r>
        <w:r w:rsidRPr="00416CA2">
          <w:t xml:space="preserve"> Inc.  | Proprietary and Confidential </w:t>
        </w:r>
        <w:r w:rsidRPr="00416CA2">
          <w:tab/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386E">
          <w:rPr>
            <w:noProof/>
          </w:rPr>
          <w:t>1</w:t>
        </w:r>
        <w:r>
          <w:rPr>
            <w:noProof/>
          </w:rPr>
          <w:fldChar w:fldCharType="end"/>
        </w:r>
        <w:r w:rsidRPr="00416CA2">
          <w:t xml:space="preserve"> of </w:t>
        </w:r>
        <w:r w:rsidR="005B660B">
          <w:fldChar w:fldCharType="begin"/>
        </w:r>
        <w:r w:rsidR="005B660B">
          <w:instrText xml:space="preserve"> NUMPAGES  \* Arabic  \* MERGEFORMAT </w:instrText>
        </w:r>
        <w:r w:rsidR="005B660B">
          <w:fldChar w:fldCharType="separate"/>
        </w:r>
        <w:r w:rsidR="009A386E">
          <w:rPr>
            <w:noProof/>
          </w:rPr>
          <w:t>1</w:t>
        </w:r>
        <w:r w:rsidR="005B660B">
          <w:rPr>
            <w:noProof/>
          </w:rPr>
          <w:fldChar w:fldCharType="end"/>
        </w:r>
      </w:p>
    </w:sdtContent>
  </w:sdt>
  <w:p w14:paraId="7CF698EF" w14:textId="77777777" w:rsidR="00387EFD" w:rsidRDefault="00387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004352" w14:textId="77777777" w:rsidR="00175AA0" w:rsidRDefault="00175AA0" w:rsidP="00784D6F">
      <w:pPr>
        <w:spacing w:after="0" w:line="240" w:lineRule="auto"/>
      </w:pPr>
      <w:r>
        <w:separator/>
      </w:r>
    </w:p>
    <w:p w14:paraId="55238830" w14:textId="77777777" w:rsidR="00175AA0" w:rsidRDefault="00175AA0"/>
    <w:p w14:paraId="4F2C8CC0" w14:textId="77777777" w:rsidR="00175AA0" w:rsidRDefault="00175AA0"/>
  </w:footnote>
  <w:footnote w:type="continuationSeparator" w:id="0">
    <w:p w14:paraId="2B541D72" w14:textId="77777777" w:rsidR="00175AA0" w:rsidRDefault="00175AA0" w:rsidP="00784D6F">
      <w:pPr>
        <w:spacing w:after="0" w:line="240" w:lineRule="auto"/>
      </w:pPr>
      <w:r>
        <w:continuationSeparator/>
      </w:r>
    </w:p>
    <w:p w14:paraId="54FA7900" w14:textId="77777777" w:rsidR="00175AA0" w:rsidRDefault="00175AA0"/>
    <w:p w14:paraId="2800E5FE" w14:textId="77777777" w:rsidR="00175AA0" w:rsidRDefault="00175A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6DAEC" w14:textId="5FB69231" w:rsidR="00387EFD" w:rsidRPr="00404A96" w:rsidRDefault="003E0A83" w:rsidP="00714395">
    <w:pPr>
      <w:pStyle w:val="Title"/>
      <w:rPr>
        <w:color w:val="1B6191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79F277" wp14:editId="4D981DA8">
          <wp:simplePos x="0" y="0"/>
          <wp:positionH relativeFrom="margin">
            <wp:posOffset>0</wp:posOffset>
          </wp:positionH>
          <wp:positionV relativeFrom="paragraph">
            <wp:posOffset>7620</wp:posOffset>
          </wp:positionV>
          <wp:extent cx="1776284" cy="438150"/>
          <wp:effectExtent l="0" t="0" r="0" b="0"/>
          <wp:wrapTight wrapText="bothSides">
            <wp:wrapPolygon edited="0">
              <wp:start x="0" y="0"/>
              <wp:lineTo x="0" y="20661"/>
              <wp:lineTo x="21314" y="20661"/>
              <wp:lineTo x="21314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rfish by Hobsons_blue12202019 300 x 7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284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87EFD" w:rsidRPr="00404A96">
      <w:rPr>
        <w:color w:val="1B6191"/>
      </w:rPr>
      <w:t>Starfish Quick Look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6pt;height:15.6pt;visibility:visible;mso-wrap-style:square" o:bullet="t">
        <v:imagedata r:id="rId1" o:title=""/>
      </v:shape>
    </w:pict>
  </w:numPicBullet>
  <w:numPicBullet w:numPicBulletId="1">
    <w:pict>
      <v:shape id="_x0000_i1027" type="#_x0000_t75" style="width:7.2pt;height:7.2pt;visibility:visible;mso-wrap-style:square" o:bullet="t">
        <v:imagedata r:id="rId2" o:title=""/>
      </v:shape>
    </w:pict>
  </w:numPicBullet>
  <w:numPicBullet w:numPicBulletId="2">
    <w:pict>
      <v:shape id="_x0000_i1028" type="#_x0000_t75" style="width:14.4pt;height:15.6pt;visibility:visible;mso-wrap-style:square" o:bullet="t">
        <v:imagedata r:id="rId3" o:title=""/>
      </v:shape>
    </w:pict>
  </w:numPicBullet>
  <w:abstractNum w:abstractNumId="0" w15:restartNumberingAfterBreak="0">
    <w:nsid w:val="FFFFFF89"/>
    <w:multiLevelType w:val="singleLevel"/>
    <w:tmpl w:val="B47ED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E3640"/>
    <w:multiLevelType w:val="hybridMultilevel"/>
    <w:tmpl w:val="9E56E5A6"/>
    <w:lvl w:ilvl="0" w:tplc="A3462E9E">
      <w:start w:val="1"/>
      <w:numFmt w:val="decimal"/>
      <w:pStyle w:val="Header3NumberedListwithin"/>
      <w:lvlText w:val="%1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837825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7D37C9"/>
    <w:multiLevelType w:val="hybridMultilevel"/>
    <w:tmpl w:val="B906B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D1469"/>
    <w:multiLevelType w:val="hybridMultilevel"/>
    <w:tmpl w:val="4A8C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E1F38"/>
    <w:multiLevelType w:val="hybridMultilevel"/>
    <w:tmpl w:val="CEA88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541D9"/>
    <w:multiLevelType w:val="hybridMultilevel"/>
    <w:tmpl w:val="51F8082E"/>
    <w:lvl w:ilvl="0" w:tplc="3022D75C">
      <w:start w:val="1"/>
      <w:numFmt w:val="decimal"/>
      <w:pStyle w:val="NumberedListindentedforHeader3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22684"/>
    <w:multiLevelType w:val="hybridMultilevel"/>
    <w:tmpl w:val="18328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66FB3"/>
    <w:multiLevelType w:val="hybridMultilevel"/>
    <w:tmpl w:val="0D2827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7236EF"/>
    <w:multiLevelType w:val="hybridMultilevel"/>
    <w:tmpl w:val="524EE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57584"/>
    <w:multiLevelType w:val="hybridMultilevel"/>
    <w:tmpl w:val="E4042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FB63F2"/>
    <w:multiLevelType w:val="hybridMultilevel"/>
    <w:tmpl w:val="B68224E2"/>
    <w:lvl w:ilvl="0" w:tplc="6D2A833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caps w:val="0"/>
        <w:strike w:val="0"/>
        <w:dstrike w:val="0"/>
        <w:vanish w:val="0"/>
        <w:color w:val="00B0F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EA7F82"/>
    <w:multiLevelType w:val="hybridMultilevel"/>
    <w:tmpl w:val="E626E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127502"/>
    <w:multiLevelType w:val="hybridMultilevel"/>
    <w:tmpl w:val="3CBC86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923C70"/>
    <w:multiLevelType w:val="hybridMultilevel"/>
    <w:tmpl w:val="527CC5BA"/>
    <w:lvl w:ilvl="0" w:tplc="EDD232AC">
      <w:start w:val="1"/>
      <w:numFmt w:val="decimal"/>
      <w:pStyle w:val="Numbered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C2473"/>
    <w:multiLevelType w:val="hybridMultilevel"/>
    <w:tmpl w:val="8DCE7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C53A1"/>
    <w:multiLevelType w:val="hybridMultilevel"/>
    <w:tmpl w:val="B4E42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66A24"/>
    <w:multiLevelType w:val="hybridMultilevel"/>
    <w:tmpl w:val="0A9093AA"/>
    <w:lvl w:ilvl="0" w:tplc="FCE8F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87ED4"/>
    <w:multiLevelType w:val="hybridMultilevel"/>
    <w:tmpl w:val="DDB88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6859F7"/>
    <w:multiLevelType w:val="hybridMultilevel"/>
    <w:tmpl w:val="EFF63B98"/>
    <w:lvl w:ilvl="0" w:tplc="A8C63842">
      <w:start w:val="1"/>
      <w:numFmt w:val="bullet"/>
      <w:pStyle w:val="Header3Bulletedlis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A55A4"/>
    <w:multiLevelType w:val="hybridMultilevel"/>
    <w:tmpl w:val="9DCE8E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5A36E8"/>
    <w:multiLevelType w:val="hybridMultilevel"/>
    <w:tmpl w:val="E12003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71E9C"/>
    <w:multiLevelType w:val="hybridMultilevel"/>
    <w:tmpl w:val="9C644674"/>
    <w:lvl w:ilvl="0" w:tplc="A84856E4">
      <w:start w:val="1"/>
      <w:numFmt w:val="decimal"/>
      <w:lvlText w:val="%1."/>
      <w:lvlJc w:val="left"/>
      <w:pPr>
        <w:ind w:left="360" w:hanging="360"/>
      </w:pPr>
      <w:rPr>
        <w:rFonts w:hint="default"/>
        <w:caps w:val="0"/>
        <w:strike w:val="0"/>
        <w:dstrike w:val="0"/>
        <w:vanish w:val="0"/>
        <w:color w:val="00B0F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18560D"/>
    <w:multiLevelType w:val="hybridMultilevel"/>
    <w:tmpl w:val="E60CE9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A4C86"/>
    <w:multiLevelType w:val="hybridMultilevel"/>
    <w:tmpl w:val="0832B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DD0F1C"/>
    <w:multiLevelType w:val="hybridMultilevel"/>
    <w:tmpl w:val="B7082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8D4766"/>
    <w:multiLevelType w:val="hybridMultilevel"/>
    <w:tmpl w:val="63FE6BC4"/>
    <w:lvl w:ilvl="0" w:tplc="08AE6F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F0317"/>
    <w:multiLevelType w:val="hybridMultilevel"/>
    <w:tmpl w:val="5D6C91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B93669"/>
    <w:multiLevelType w:val="hybridMultilevel"/>
    <w:tmpl w:val="3FFA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890570"/>
    <w:multiLevelType w:val="hybridMultilevel"/>
    <w:tmpl w:val="A70AA7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A859C6"/>
    <w:multiLevelType w:val="hybridMultilevel"/>
    <w:tmpl w:val="2EAE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"/>
  </w:num>
  <w:num w:numId="4">
    <w:abstractNumId w:val="0"/>
  </w:num>
  <w:num w:numId="5">
    <w:abstractNumId w:val="5"/>
  </w:num>
  <w:num w:numId="6">
    <w:abstractNumId w:val="15"/>
  </w:num>
  <w:num w:numId="7">
    <w:abstractNumId w:val="27"/>
  </w:num>
  <w:num w:numId="8">
    <w:abstractNumId w:val="2"/>
  </w:num>
  <w:num w:numId="9">
    <w:abstractNumId w:val="10"/>
  </w:num>
  <w:num w:numId="10">
    <w:abstractNumId w:val="19"/>
  </w:num>
  <w:num w:numId="11">
    <w:abstractNumId w:val="21"/>
  </w:num>
  <w:num w:numId="12">
    <w:abstractNumId w:val="22"/>
  </w:num>
  <w:num w:numId="13">
    <w:abstractNumId w:val="28"/>
  </w:num>
  <w:num w:numId="14">
    <w:abstractNumId w:val="20"/>
  </w:num>
  <w:num w:numId="15">
    <w:abstractNumId w:val="16"/>
  </w:num>
  <w:num w:numId="16">
    <w:abstractNumId w:val="29"/>
  </w:num>
  <w:num w:numId="17">
    <w:abstractNumId w:val="9"/>
  </w:num>
  <w:num w:numId="18">
    <w:abstractNumId w:val="11"/>
  </w:num>
  <w:num w:numId="19">
    <w:abstractNumId w:val="14"/>
  </w:num>
  <w:num w:numId="20">
    <w:abstractNumId w:val="5"/>
    <w:lvlOverride w:ilvl="0">
      <w:startOverride w:val="1"/>
    </w:lvlOverride>
  </w:num>
  <w:num w:numId="21">
    <w:abstractNumId w:val="17"/>
  </w:num>
  <w:num w:numId="22">
    <w:abstractNumId w:val="6"/>
  </w:num>
  <w:num w:numId="23">
    <w:abstractNumId w:val="23"/>
  </w:num>
  <w:num w:numId="24">
    <w:abstractNumId w:val="24"/>
  </w:num>
  <w:num w:numId="25">
    <w:abstractNumId w:val="5"/>
    <w:lvlOverride w:ilvl="0">
      <w:startOverride w:val="1"/>
    </w:lvlOverride>
  </w:num>
  <w:num w:numId="26">
    <w:abstractNumId w:val="4"/>
  </w:num>
  <w:num w:numId="27">
    <w:abstractNumId w:val="12"/>
  </w:num>
  <w:num w:numId="28">
    <w:abstractNumId w:val="8"/>
  </w:num>
  <w:num w:numId="29">
    <w:abstractNumId w:val="7"/>
  </w:num>
  <w:num w:numId="30">
    <w:abstractNumId w:val="3"/>
  </w:num>
  <w:num w:numId="31">
    <w:abstractNumId w:val="26"/>
  </w:num>
  <w:num w:numId="3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1MDQyNTY3MrAwNzBS0lEKTi0uzszPAykwrAUAy/JN/CwAAAA="/>
  </w:docVars>
  <w:rsids>
    <w:rsidRoot w:val="00CF785F"/>
    <w:rsid w:val="00000023"/>
    <w:rsid w:val="000003DF"/>
    <w:rsid w:val="00000855"/>
    <w:rsid w:val="00002E52"/>
    <w:rsid w:val="00003BC1"/>
    <w:rsid w:val="000047D1"/>
    <w:rsid w:val="00006634"/>
    <w:rsid w:val="00006E69"/>
    <w:rsid w:val="0001060B"/>
    <w:rsid w:val="00011FC1"/>
    <w:rsid w:val="00022140"/>
    <w:rsid w:val="00026E5D"/>
    <w:rsid w:val="00027108"/>
    <w:rsid w:val="00036CAF"/>
    <w:rsid w:val="00037817"/>
    <w:rsid w:val="00040023"/>
    <w:rsid w:val="00041B14"/>
    <w:rsid w:val="00042CC6"/>
    <w:rsid w:val="000437DE"/>
    <w:rsid w:val="00045C78"/>
    <w:rsid w:val="00050FC1"/>
    <w:rsid w:val="00052E15"/>
    <w:rsid w:val="00055000"/>
    <w:rsid w:val="00061973"/>
    <w:rsid w:val="00062250"/>
    <w:rsid w:val="000634A0"/>
    <w:rsid w:val="000635EF"/>
    <w:rsid w:val="00065A68"/>
    <w:rsid w:val="00070A5A"/>
    <w:rsid w:val="00070BF9"/>
    <w:rsid w:val="0007146E"/>
    <w:rsid w:val="000757C5"/>
    <w:rsid w:val="00076BD5"/>
    <w:rsid w:val="00077E88"/>
    <w:rsid w:val="0008023F"/>
    <w:rsid w:val="00081202"/>
    <w:rsid w:val="00082614"/>
    <w:rsid w:val="00082736"/>
    <w:rsid w:val="00083105"/>
    <w:rsid w:val="000833B9"/>
    <w:rsid w:val="000834E0"/>
    <w:rsid w:val="00083AB1"/>
    <w:rsid w:val="00084290"/>
    <w:rsid w:val="00086321"/>
    <w:rsid w:val="00086AA3"/>
    <w:rsid w:val="00086CE7"/>
    <w:rsid w:val="00087161"/>
    <w:rsid w:val="00091188"/>
    <w:rsid w:val="00091825"/>
    <w:rsid w:val="00091CFF"/>
    <w:rsid w:val="00093765"/>
    <w:rsid w:val="00096FA3"/>
    <w:rsid w:val="000A214F"/>
    <w:rsid w:val="000A249F"/>
    <w:rsid w:val="000A320D"/>
    <w:rsid w:val="000A35F6"/>
    <w:rsid w:val="000A4ECA"/>
    <w:rsid w:val="000A539D"/>
    <w:rsid w:val="000C1279"/>
    <w:rsid w:val="000C3A57"/>
    <w:rsid w:val="000C6FEF"/>
    <w:rsid w:val="000C7FE6"/>
    <w:rsid w:val="000D2A65"/>
    <w:rsid w:val="000D3666"/>
    <w:rsid w:val="000D3C58"/>
    <w:rsid w:val="000D526B"/>
    <w:rsid w:val="000D598C"/>
    <w:rsid w:val="000D7151"/>
    <w:rsid w:val="000D71AD"/>
    <w:rsid w:val="000E09CA"/>
    <w:rsid w:val="000E1676"/>
    <w:rsid w:val="000E2667"/>
    <w:rsid w:val="000E3B4B"/>
    <w:rsid w:val="000E419A"/>
    <w:rsid w:val="000E4550"/>
    <w:rsid w:val="000E5CF2"/>
    <w:rsid w:val="000E600F"/>
    <w:rsid w:val="000F0299"/>
    <w:rsid w:val="000F04D2"/>
    <w:rsid w:val="000F388C"/>
    <w:rsid w:val="000F4D14"/>
    <w:rsid w:val="001004E8"/>
    <w:rsid w:val="001008C1"/>
    <w:rsid w:val="00102AE3"/>
    <w:rsid w:val="00103348"/>
    <w:rsid w:val="00104193"/>
    <w:rsid w:val="00104222"/>
    <w:rsid w:val="00104E49"/>
    <w:rsid w:val="00110562"/>
    <w:rsid w:val="00112E84"/>
    <w:rsid w:val="00114A63"/>
    <w:rsid w:val="00115274"/>
    <w:rsid w:val="001165B5"/>
    <w:rsid w:val="001174CA"/>
    <w:rsid w:val="00120D78"/>
    <w:rsid w:val="0012299D"/>
    <w:rsid w:val="0012322F"/>
    <w:rsid w:val="00125824"/>
    <w:rsid w:val="00127C1F"/>
    <w:rsid w:val="00127CDF"/>
    <w:rsid w:val="00127D01"/>
    <w:rsid w:val="00127E44"/>
    <w:rsid w:val="0013025A"/>
    <w:rsid w:val="00132439"/>
    <w:rsid w:val="00132C8B"/>
    <w:rsid w:val="00132D6F"/>
    <w:rsid w:val="00133158"/>
    <w:rsid w:val="00133596"/>
    <w:rsid w:val="0013549E"/>
    <w:rsid w:val="0013594A"/>
    <w:rsid w:val="001371E5"/>
    <w:rsid w:val="001375CE"/>
    <w:rsid w:val="00137B8F"/>
    <w:rsid w:val="00140705"/>
    <w:rsid w:val="001409BA"/>
    <w:rsid w:val="00143372"/>
    <w:rsid w:val="001456B1"/>
    <w:rsid w:val="0014633D"/>
    <w:rsid w:val="00151525"/>
    <w:rsid w:val="001521E4"/>
    <w:rsid w:val="001528E6"/>
    <w:rsid w:val="00152EB9"/>
    <w:rsid w:val="00153B8E"/>
    <w:rsid w:val="001543CD"/>
    <w:rsid w:val="001560B4"/>
    <w:rsid w:val="00156D47"/>
    <w:rsid w:val="00164DE4"/>
    <w:rsid w:val="001656A7"/>
    <w:rsid w:val="00165EA4"/>
    <w:rsid w:val="00167321"/>
    <w:rsid w:val="001703E3"/>
    <w:rsid w:val="001711B9"/>
    <w:rsid w:val="00171315"/>
    <w:rsid w:val="0017281C"/>
    <w:rsid w:val="00173EEA"/>
    <w:rsid w:val="00175AA0"/>
    <w:rsid w:val="00175F57"/>
    <w:rsid w:val="001801E0"/>
    <w:rsid w:val="001851FD"/>
    <w:rsid w:val="001908EC"/>
    <w:rsid w:val="00191000"/>
    <w:rsid w:val="001925CA"/>
    <w:rsid w:val="00192F35"/>
    <w:rsid w:val="00193F30"/>
    <w:rsid w:val="001943CC"/>
    <w:rsid w:val="001960F8"/>
    <w:rsid w:val="001965FC"/>
    <w:rsid w:val="0019665D"/>
    <w:rsid w:val="001A06B0"/>
    <w:rsid w:val="001A0F3F"/>
    <w:rsid w:val="001A6EE2"/>
    <w:rsid w:val="001B15D7"/>
    <w:rsid w:val="001B1D78"/>
    <w:rsid w:val="001B2103"/>
    <w:rsid w:val="001B5ABC"/>
    <w:rsid w:val="001C0D2B"/>
    <w:rsid w:val="001C1A93"/>
    <w:rsid w:val="001C273F"/>
    <w:rsid w:val="001C2AAD"/>
    <w:rsid w:val="001C3391"/>
    <w:rsid w:val="001C3FC9"/>
    <w:rsid w:val="001C47BC"/>
    <w:rsid w:val="001C50FD"/>
    <w:rsid w:val="001D189C"/>
    <w:rsid w:val="001D18B8"/>
    <w:rsid w:val="001D3EC3"/>
    <w:rsid w:val="001D6192"/>
    <w:rsid w:val="001D7DBA"/>
    <w:rsid w:val="001E0C82"/>
    <w:rsid w:val="001E1C21"/>
    <w:rsid w:val="001E2501"/>
    <w:rsid w:val="001E32DB"/>
    <w:rsid w:val="001E50BE"/>
    <w:rsid w:val="001E5945"/>
    <w:rsid w:val="001E74FA"/>
    <w:rsid w:val="001F040A"/>
    <w:rsid w:val="001F0B4D"/>
    <w:rsid w:val="001F0E5D"/>
    <w:rsid w:val="001F26DB"/>
    <w:rsid w:val="001F3665"/>
    <w:rsid w:val="001F3E50"/>
    <w:rsid w:val="001F5C85"/>
    <w:rsid w:val="00205E58"/>
    <w:rsid w:val="00207D92"/>
    <w:rsid w:val="00207DF2"/>
    <w:rsid w:val="00210136"/>
    <w:rsid w:val="00210930"/>
    <w:rsid w:val="0021112D"/>
    <w:rsid w:val="00213223"/>
    <w:rsid w:val="00217F5A"/>
    <w:rsid w:val="00222EE9"/>
    <w:rsid w:val="002240B6"/>
    <w:rsid w:val="0022457F"/>
    <w:rsid w:val="00227FF9"/>
    <w:rsid w:val="002340AF"/>
    <w:rsid w:val="002344E5"/>
    <w:rsid w:val="0024119E"/>
    <w:rsid w:val="002418A7"/>
    <w:rsid w:val="00242776"/>
    <w:rsid w:val="00242A66"/>
    <w:rsid w:val="00243F9C"/>
    <w:rsid w:val="00245110"/>
    <w:rsid w:val="002453B7"/>
    <w:rsid w:val="00245FD8"/>
    <w:rsid w:val="00246F47"/>
    <w:rsid w:val="00254C80"/>
    <w:rsid w:val="00257798"/>
    <w:rsid w:val="002577BA"/>
    <w:rsid w:val="0026011B"/>
    <w:rsid w:val="002613B0"/>
    <w:rsid w:val="002616FA"/>
    <w:rsid w:val="00261FF1"/>
    <w:rsid w:val="00263CC2"/>
    <w:rsid w:val="002640A8"/>
    <w:rsid w:val="00267AA6"/>
    <w:rsid w:val="0027093C"/>
    <w:rsid w:val="0027282C"/>
    <w:rsid w:val="00272BF3"/>
    <w:rsid w:val="00272FC5"/>
    <w:rsid w:val="00274339"/>
    <w:rsid w:val="00275030"/>
    <w:rsid w:val="00275FE9"/>
    <w:rsid w:val="002817A2"/>
    <w:rsid w:val="00282C2A"/>
    <w:rsid w:val="00286348"/>
    <w:rsid w:val="00286580"/>
    <w:rsid w:val="002875CD"/>
    <w:rsid w:val="00287704"/>
    <w:rsid w:val="00291CB1"/>
    <w:rsid w:val="0029218D"/>
    <w:rsid w:val="002939D8"/>
    <w:rsid w:val="00293B8E"/>
    <w:rsid w:val="00295351"/>
    <w:rsid w:val="00295773"/>
    <w:rsid w:val="00295D85"/>
    <w:rsid w:val="002968EA"/>
    <w:rsid w:val="00297063"/>
    <w:rsid w:val="002A2050"/>
    <w:rsid w:val="002A3CB1"/>
    <w:rsid w:val="002A5DF9"/>
    <w:rsid w:val="002A711D"/>
    <w:rsid w:val="002A7C82"/>
    <w:rsid w:val="002B1E40"/>
    <w:rsid w:val="002B27ED"/>
    <w:rsid w:val="002B2ED7"/>
    <w:rsid w:val="002B5FF7"/>
    <w:rsid w:val="002B600C"/>
    <w:rsid w:val="002C4969"/>
    <w:rsid w:val="002C5419"/>
    <w:rsid w:val="002C77E8"/>
    <w:rsid w:val="002D090E"/>
    <w:rsid w:val="002D0BD5"/>
    <w:rsid w:val="002D3AB8"/>
    <w:rsid w:val="002D738C"/>
    <w:rsid w:val="002D7CFD"/>
    <w:rsid w:val="002E0DAF"/>
    <w:rsid w:val="002E190B"/>
    <w:rsid w:val="002E4BE3"/>
    <w:rsid w:val="002E5707"/>
    <w:rsid w:val="002F092B"/>
    <w:rsid w:val="002F0CCC"/>
    <w:rsid w:val="002F1AD9"/>
    <w:rsid w:val="002F3DE7"/>
    <w:rsid w:val="002F5031"/>
    <w:rsid w:val="002F5C1F"/>
    <w:rsid w:val="00300EE5"/>
    <w:rsid w:val="0030197A"/>
    <w:rsid w:val="0030365F"/>
    <w:rsid w:val="00304990"/>
    <w:rsid w:val="003051B9"/>
    <w:rsid w:val="00305CEC"/>
    <w:rsid w:val="00305F91"/>
    <w:rsid w:val="003060B6"/>
    <w:rsid w:val="00313514"/>
    <w:rsid w:val="00314428"/>
    <w:rsid w:val="00314CA6"/>
    <w:rsid w:val="00315C0F"/>
    <w:rsid w:val="00317698"/>
    <w:rsid w:val="0032235D"/>
    <w:rsid w:val="00322807"/>
    <w:rsid w:val="00330A23"/>
    <w:rsid w:val="003365AF"/>
    <w:rsid w:val="0033732C"/>
    <w:rsid w:val="00337512"/>
    <w:rsid w:val="0034072C"/>
    <w:rsid w:val="00340BAF"/>
    <w:rsid w:val="00341AD8"/>
    <w:rsid w:val="00342B24"/>
    <w:rsid w:val="003437E0"/>
    <w:rsid w:val="00344A33"/>
    <w:rsid w:val="00347123"/>
    <w:rsid w:val="00353637"/>
    <w:rsid w:val="00355E22"/>
    <w:rsid w:val="00357383"/>
    <w:rsid w:val="00361F63"/>
    <w:rsid w:val="003639B3"/>
    <w:rsid w:val="00364D37"/>
    <w:rsid w:val="00365291"/>
    <w:rsid w:val="00367EF3"/>
    <w:rsid w:val="0037058D"/>
    <w:rsid w:val="00370FA2"/>
    <w:rsid w:val="003732E6"/>
    <w:rsid w:val="00373F95"/>
    <w:rsid w:val="00374305"/>
    <w:rsid w:val="0037725F"/>
    <w:rsid w:val="00377579"/>
    <w:rsid w:val="0038129D"/>
    <w:rsid w:val="00383549"/>
    <w:rsid w:val="0038431D"/>
    <w:rsid w:val="0038701E"/>
    <w:rsid w:val="00387EFD"/>
    <w:rsid w:val="00387F0E"/>
    <w:rsid w:val="00390169"/>
    <w:rsid w:val="003913F2"/>
    <w:rsid w:val="00391EAF"/>
    <w:rsid w:val="003957DA"/>
    <w:rsid w:val="00396B57"/>
    <w:rsid w:val="00396DA9"/>
    <w:rsid w:val="003A1A69"/>
    <w:rsid w:val="003A78F3"/>
    <w:rsid w:val="003B0831"/>
    <w:rsid w:val="003B2493"/>
    <w:rsid w:val="003B267F"/>
    <w:rsid w:val="003B3549"/>
    <w:rsid w:val="003B40D1"/>
    <w:rsid w:val="003B4F02"/>
    <w:rsid w:val="003B7700"/>
    <w:rsid w:val="003C1CB7"/>
    <w:rsid w:val="003C39C4"/>
    <w:rsid w:val="003C4FB5"/>
    <w:rsid w:val="003C719A"/>
    <w:rsid w:val="003D0C30"/>
    <w:rsid w:val="003D1226"/>
    <w:rsid w:val="003D1387"/>
    <w:rsid w:val="003D14B8"/>
    <w:rsid w:val="003D1D6E"/>
    <w:rsid w:val="003D2C27"/>
    <w:rsid w:val="003D3264"/>
    <w:rsid w:val="003D3413"/>
    <w:rsid w:val="003D4298"/>
    <w:rsid w:val="003D586D"/>
    <w:rsid w:val="003D59B4"/>
    <w:rsid w:val="003D5AB8"/>
    <w:rsid w:val="003D6690"/>
    <w:rsid w:val="003D66EB"/>
    <w:rsid w:val="003D6C34"/>
    <w:rsid w:val="003D6FC8"/>
    <w:rsid w:val="003D730A"/>
    <w:rsid w:val="003E0A83"/>
    <w:rsid w:val="003E144E"/>
    <w:rsid w:val="003E2B42"/>
    <w:rsid w:val="003E52D6"/>
    <w:rsid w:val="003E596B"/>
    <w:rsid w:val="003E6B33"/>
    <w:rsid w:val="003F083D"/>
    <w:rsid w:val="003F170D"/>
    <w:rsid w:val="003F3605"/>
    <w:rsid w:val="003F3FF0"/>
    <w:rsid w:val="003F6AAE"/>
    <w:rsid w:val="003F7680"/>
    <w:rsid w:val="00400506"/>
    <w:rsid w:val="0040092A"/>
    <w:rsid w:val="00402EC4"/>
    <w:rsid w:val="00403E8A"/>
    <w:rsid w:val="00404A96"/>
    <w:rsid w:val="00406D8F"/>
    <w:rsid w:val="004107D1"/>
    <w:rsid w:val="00410BDE"/>
    <w:rsid w:val="00412C56"/>
    <w:rsid w:val="004160B8"/>
    <w:rsid w:val="00416CA2"/>
    <w:rsid w:val="00417288"/>
    <w:rsid w:val="0042026D"/>
    <w:rsid w:val="0042315B"/>
    <w:rsid w:val="004235C9"/>
    <w:rsid w:val="0042361A"/>
    <w:rsid w:val="004237DB"/>
    <w:rsid w:val="00424009"/>
    <w:rsid w:val="00424034"/>
    <w:rsid w:val="004251EF"/>
    <w:rsid w:val="00425E44"/>
    <w:rsid w:val="00430390"/>
    <w:rsid w:val="00433041"/>
    <w:rsid w:val="004331C4"/>
    <w:rsid w:val="004340ED"/>
    <w:rsid w:val="004348AB"/>
    <w:rsid w:val="004354A0"/>
    <w:rsid w:val="0043572D"/>
    <w:rsid w:val="00435F8D"/>
    <w:rsid w:val="0043654E"/>
    <w:rsid w:val="00444626"/>
    <w:rsid w:val="0044630F"/>
    <w:rsid w:val="00446667"/>
    <w:rsid w:val="004469F6"/>
    <w:rsid w:val="0044745D"/>
    <w:rsid w:val="004476EE"/>
    <w:rsid w:val="004503E6"/>
    <w:rsid w:val="00451295"/>
    <w:rsid w:val="00451483"/>
    <w:rsid w:val="00452894"/>
    <w:rsid w:val="00452EB4"/>
    <w:rsid w:val="00453538"/>
    <w:rsid w:val="00453941"/>
    <w:rsid w:val="00453D4C"/>
    <w:rsid w:val="00454176"/>
    <w:rsid w:val="004559AF"/>
    <w:rsid w:val="0045670B"/>
    <w:rsid w:val="00456EBE"/>
    <w:rsid w:val="00461157"/>
    <w:rsid w:val="004611F7"/>
    <w:rsid w:val="004615CF"/>
    <w:rsid w:val="0046388E"/>
    <w:rsid w:val="004642C8"/>
    <w:rsid w:val="00464384"/>
    <w:rsid w:val="00464D14"/>
    <w:rsid w:val="004657F8"/>
    <w:rsid w:val="00466D7F"/>
    <w:rsid w:val="004676BD"/>
    <w:rsid w:val="0046770A"/>
    <w:rsid w:val="004702B0"/>
    <w:rsid w:val="00471F0E"/>
    <w:rsid w:val="004813B9"/>
    <w:rsid w:val="00482E00"/>
    <w:rsid w:val="00483D76"/>
    <w:rsid w:val="00484E11"/>
    <w:rsid w:val="004859ED"/>
    <w:rsid w:val="00490B80"/>
    <w:rsid w:val="00491CF7"/>
    <w:rsid w:val="00494B74"/>
    <w:rsid w:val="004963B3"/>
    <w:rsid w:val="004965C7"/>
    <w:rsid w:val="004A015B"/>
    <w:rsid w:val="004A0E93"/>
    <w:rsid w:val="004A32C5"/>
    <w:rsid w:val="004A467B"/>
    <w:rsid w:val="004A4B6D"/>
    <w:rsid w:val="004A75E6"/>
    <w:rsid w:val="004A7679"/>
    <w:rsid w:val="004B3D56"/>
    <w:rsid w:val="004B4043"/>
    <w:rsid w:val="004B5107"/>
    <w:rsid w:val="004B5415"/>
    <w:rsid w:val="004B5759"/>
    <w:rsid w:val="004C0E0F"/>
    <w:rsid w:val="004C121B"/>
    <w:rsid w:val="004C1347"/>
    <w:rsid w:val="004C2BB9"/>
    <w:rsid w:val="004C38B5"/>
    <w:rsid w:val="004C4109"/>
    <w:rsid w:val="004C60F5"/>
    <w:rsid w:val="004D14FD"/>
    <w:rsid w:val="004D1D0C"/>
    <w:rsid w:val="004D348F"/>
    <w:rsid w:val="004D38FB"/>
    <w:rsid w:val="004D3AB1"/>
    <w:rsid w:val="004E28AA"/>
    <w:rsid w:val="004E4826"/>
    <w:rsid w:val="004E6B5F"/>
    <w:rsid w:val="004F22F4"/>
    <w:rsid w:val="004F25F7"/>
    <w:rsid w:val="004F4018"/>
    <w:rsid w:val="004F54EC"/>
    <w:rsid w:val="004F5F10"/>
    <w:rsid w:val="004F7A5A"/>
    <w:rsid w:val="00500F5C"/>
    <w:rsid w:val="0050129E"/>
    <w:rsid w:val="00510B45"/>
    <w:rsid w:val="00511906"/>
    <w:rsid w:val="00513D60"/>
    <w:rsid w:val="00516C49"/>
    <w:rsid w:val="00521AEB"/>
    <w:rsid w:val="00524D0C"/>
    <w:rsid w:val="00524E63"/>
    <w:rsid w:val="00525E2F"/>
    <w:rsid w:val="00527782"/>
    <w:rsid w:val="00531AB5"/>
    <w:rsid w:val="005322DF"/>
    <w:rsid w:val="005326B8"/>
    <w:rsid w:val="0053328A"/>
    <w:rsid w:val="00533E5A"/>
    <w:rsid w:val="00533FB2"/>
    <w:rsid w:val="00535363"/>
    <w:rsid w:val="0053574D"/>
    <w:rsid w:val="005363F4"/>
    <w:rsid w:val="005375A4"/>
    <w:rsid w:val="00537C9C"/>
    <w:rsid w:val="005427F4"/>
    <w:rsid w:val="00542A6A"/>
    <w:rsid w:val="00546364"/>
    <w:rsid w:val="00547D27"/>
    <w:rsid w:val="00550D0F"/>
    <w:rsid w:val="00550EAE"/>
    <w:rsid w:val="005520AD"/>
    <w:rsid w:val="00552B46"/>
    <w:rsid w:val="00553414"/>
    <w:rsid w:val="00553A7A"/>
    <w:rsid w:val="0055414D"/>
    <w:rsid w:val="005543BF"/>
    <w:rsid w:val="005555B4"/>
    <w:rsid w:val="005567D8"/>
    <w:rsid w:val="005572BA"/>
    <w:rsid w:val="005575ED"/>
    <w:rsid w:val="005600DC"/>
    <w:rsid w:val="00563D7F"/>
    <w:rsid w:val="00564844"/>
    <w:rsid w:val="00565D91"/>
    <w:rsid w:val="00571356"/>
    <w:rsid w:val="00571B05"/>
    <w:rsid w:val="00571DEB"/>
    <w:rsid w:val="005739EB"/>
    <w:rsid w:val="00575CB4"/>
    <w:rsid w:val="00575FD9"/>
    <w:rsid w:val="00577567"/>
    <w:rsid w:val="0058112F"/>
    <w:rsid w:val="005814AE"/>
    <w:rsid w:val="005829AA"/>
    <w:rsid w:val="00582D9C"/>
    <w:rsid w:val="00586038"/>
    <w:rsid w:val="00590511"/>
    <w:rsid w:val="00593A8B"/>
    <w:rsid w:val="00593D7C"/>
    <w:rsid w:val="005A0624"/>
    <w:rsid w:val="005A157D"/>
    <w:rsid w:val="005A2C20"/>
    <w:rsid w:val="005A7482"/>
    <w:rsid w:val="005B3019"/>
    <w:rsid w:val="005B3BED"/>
    <w:rsid w:val="005B3D76"/>
    <w:rsid w:val="005B437C"/>
    <w:rsid w:val="005B4382"/>
    <w:rsid w:val="005B660B"/>
    <w:rsid w:val="005B68C3"/>
    <w:rsid w:val="005C39F7"/>
    <w:rsid w:val="005C40AC"/>
    <w:rsid w:val="005C53D8"/>
    <w:rsid w:val="005C5D27"/>
    <w:rsid w:val="005C7B44"/>
    <w:rsid w:val="005D19C3"/>
    <w:rsid w:val="005D26CB"/>
    <w:rsid w:val="005D2BAE"/>
    <w:rsid w:val="005D3332"/>
    <w:rsid w:val="005D3A59"/>
    <w:rsid w:val="005D5695"/>
    <w:rsid w:val="005D675A"/>
    <w:rsid w:val="005D6A5D"/>
    <w:rsid w:val="005D7055"/>
    <w:rsid w:val="005D7E68"/>
    <w:rsid w:val="005E5A33"/>
    <w:rsid w:val="005E712E"/>
    <w:rsid w:val="005E767C"/>
    <w:rsid w:val="005F13A1"/>
    <w:rsid w:val="005F181B"/>
    <w:rsid w:val="005F2CAD"/>
    <w:rsid w:val="005F2ECD"/>
    <w:rsid w:val="005F44A6"/>
    <w:rsid w:val="005F541F"/>
    <w:rsid w:val="005F6D55"/>
    <w:rsid w:val="006015E5"/>
    <w:rsid w:val="00601747"/>
    <w:rsid w:val="006032D9"/>
    <w:rsid w:val="006046F0"/>
    <w:rsid w:val="00604B72"/>
    <w:rsid w:val="00611405"/>
    <w:rsid w:val="00612BC2"/>
    <w:rsid w:val="00615274"/>
    <w:rsid w:val="00616102"/>
    <w:rsid w:val="00620BC0"/>
    <w:rsid w:val="006229D3"/>
    <w:rsid w:val="006257D7"/>
    <w:rsid w:val="006257F7"/>
    <w:rsid w:val="00627220"/>
    <w:rsid w:val="0063255B"/>
    <w:rsid w:val="006347C9"/>
    <w:rsid w:val="0063656D"/>
    <w:rsid w:val="0064129C"/>
    <w:rsid w:val="006416E2"/>
    <w:rsid w:val="0064370C"/>
    <w:rsid w:val="006451D9"/>
    <w:rsid w:val="00646728"/>
    <w:rsid w:val="00652F32"/>
    <w:rsid w:val="00653207"/>
    <w:rsid w:val="00653938"/>
    <w:rsid w:val="006547F5"/>
    <w:rsid w:val="00654A10"/>
    <w:rsid w:val="00654B0A"/>
    <w:rsid w:val="00657F76"/>
    <w:rsid w:val="00660EC8"/>
    <w:rsid w:val="006630B0"/>
    <w:rsid w:val="006658C8"/>
    <w:rsid w:val="00666CEA"/>
    <w:rsid w:val="006719E5"/>
    <w:rsid w:val="0067285A"/>
    <w:rsid w:val="00673FE4"/>
    <w:rsid w:val="00675EA3"/>
    <w:rsid w:val="0067675C"/>
    <w:rsid w:val="00676D6F"/>
    <w:rsid w:val="006772DD"/>
    <w:rsid w:val="00677E18"/>
    <w:rsid w:val="00682A59"/>
    <w:rsid w:val="00684AE4"/>
    <w:rsid w:val="00685664"/>
    <w:rsid w:val="00687AC3"/>
    <w:rsid w:val="006903A4"/>
    <w:rsid w:val="00690EB9"/>
    <w:rsid w:val="00691D0A"/>
    <w:rsid w:val="00692C40"/>
    <w:rsid w:val="00693659"/>
    <w:rsid w:val="006973C4"/>
    <w:rsid w:val="0069790A"/>
    <w:rsid w:val="006A0E5B"/>
    <w:rsid w:val="006A28BD"/>
    <w:rsid w:val="006A2F6F"/>
    <w:rsid w:val="006A32AE"/>
    <w:rsid w:val="006A3731"/>
    <w:rsid w:val="006A3827"/>
    <w:rsid w:val="006A3A24"/>
    <w:rsid w:val="006A552D"/>
    <w:rsid w:val="006A67F7"/>
    <w:rsid w:val="006A776C"/>
    <w:rsid w:val="006B113E"/>
    <w:rsid w:val="006B29A6"/>
    <w:rsid w:val="006B4B39"/>
    <w:rsid w:val="006B6929"/>
    <w:rsid w:val="006C0457"/>
    <w:rsid w:val="006C1F07"/>
    <w:rsid w:val="006C2733"/>
    <w:rsid w:val="006C2ACB"/>
    <w:rsid w:val="006C5A27"/>
    <w:rsid w:val="006D023E"/>
    <w:rsid w:val="006D0CF7"/>
    <w:rsid w:val="006D1DAF"/>
    <w:rsid w:val="006D1E1D"/>
    <w:rsid w:val="006D20C7"/>
    <w:rsid w:val="006D280E"/>
    <w:rsid w:val="006D41C5"/>
    <w:rsid w:val="006D4E45"/>
    <w:rsid w:val="006D7804"/>
    <w:rsid w:val="006E0A73"/>
    <w:rsid w:val="006E19FA"/>
    <w:rsid w:val="006E28E8"/>
    <w:rsid w:val="006E3561"/>
    <w:rsid w:val="006E42DB"/>
    <w:rsid w:val="006E5B50"/>
    <w:rsid w:val="006E62C4"/>
    <w:rsid w:val="006F1EC4"/>
    <w:rsid w:val="006F2035"/>
    <w:rsid w:val="006F3F74"/>
    <w:rsid w:val="006F40C5"/>
    <w:rsid w:val="006F48B5"/>
    <w:rsid w:val="006F4D7F"/>
    <w:rsid w:val="006F5188"/>
    <w:rsid w:val="006F54AC"/>
    <w:rsid w:val="006F72B4"/>
    <w:rsid w:val="006F76DC"/>
    <w:rsid w:val="00700B99"/>
    <w:rsid w:val="00700D47"/>
    <w:rsid w:val="007016B9"/>
    <w:rsid w:val="0070252B"/>
    <w:rsid w:val="00702877"/>
    <w:rsid w:val="00703121"/>
    <w:rsid w:val="007040AC"/>
    <w:rsid w:val="00705467"/>
    <w:rsid w:val="00707552"/>
    <w:rsid w:val="00707799"/>
    <w:rsid w:val="00707889"/>
    <w:rsid w:val="00710382"/>
    <w:rsid w:val="00711D0C"/>
    <w:rsid w:val="00714395"/>
    <w:rsid w:val="00715919"/>
    <w:rsid w:val="00715F35"/>
    <w:rsid w:val="00716218"/>
    <w:rsid w:val="00716E5E"/>
    <w:rsid w:val="007206FC"/>
    <w:rsid w:val="007244A0"/>
    <w:rsid w:val="00724C9E"/>
    <w:rsid w:val="00725B85"/>
    <w:rsid w:val="00726359"/>
    <w:rsid w:val="00726E42"/>
    <w:rsid w:val="007272B1"/>
    <w:rsid w:val="007311BB"/>
    <w:rsid w:val="0073348E"/>
    <w:rsid w:val="007349E1"/>
    <w:rsid w:val="00737E62"/>
    <w:rsid w:val="0074040F"/>
    <w:rsid w:val="0074178D"/>
    <w:rsid w:val="007437E3"/>
    <w:rsid w:val="007443E5"/>
    <w:rsid w:val="0074519C"/>
    <w:rsid w:val="007466A5"/>
    <w:rsid w:val="00750264"/>
    <w:rsid w:val="00754561"/>
    <w:rsid w:val="00755F71"/>
    <w:rsid w:val="007573E7"/>
    <w:rsid w:val="0076125C"/>
    <w:rsid w:val="00764042"/>
    <w:rsid w:val="00764F53"/>
    <w:rsid w:val="00765D4B"/>
    <w:rsid w:val="00766C65"/>
    <w:rsid w:val="00767B6B"/>
    <w:rsid w:val="007704CB"/>
    <w:rsid w:val="007706EB"/>
    <w:rsid w:val="007715F2"/>
    <w:rsid w:val="007718ED"/>
    <w:rsid w:val="00772518"/>
    <w:rsid w:val="007734EE"/>
    <w:rsid w:val="00775FEB"/>
    <w:rsid w:val="00776989"/>
    <w:rsid w:val="0078007E"/>
    <w:rsid w:val="0078370B"/>
    <w:rsid w:val="00783C14"/>
    <w:rsid w:val="00783F9E"/>
    <w:rsid w:val="00784D6F"/>
    <w:rsid w:val="007852EF"/>
    <w:rsid w:val="007873B0"/>
    <w:rsid w:val="00791DA4"/>
    <w:rsid w:val="007920AE"/>
    <w:rsid w:val="007920C5"/>
    <w:rsid w:val="007924D6"/>
    <w:rsid w:val="00793ABA"/>
    <w:rsid w:val="00795B21"/>
    <w:rsid w:val="00797BB0"/>
    <w:rsid w:val="007A214A"/>
    <w:rsid w:val="007A44F6"/>
    <w:rsid w:val="007A4B88"/>
    <w:rsid w:val="007A4FC3"/>
    <w:rsid w:val="007A4FF6"/>
    <w:rsid w:val="007A5475"/>
    <w:rsid w:val="007B04CE"/>
    <w:rsid w:val="007B0820"/>
    <w:rsid w:val="007B11B0"/>
    <w:rsid w:val="007B1B2B"/>
    <w:rsid w:val="007B2A8A"/>
    <w:rsid w:val="007B4BAD"/>
    <w:rsid w:val="007B5DF4"/>
    <w:rsid w:val="007B6202"/>
    <w:rsid w:val="007B7CBD"/>
    <w:rsid w:val="007C099F"/>
    <w:rsid w:val="007C225F"/>
    <w:rsid w:val="007C366D"/>
    <w:rsid w:val="007C65A4"/>
    <w:rsid w:val="007C668D"/>
    <w:rsid w:val="007C699C"/>
    <w:rsid w:val="007C7FED"/>
    <w:rsid w:val="007D11DD"/>
    <w:rsid w:val="007D2562"/>
    <w:rsid w:val="007D5915"/>
    <w:rsid w:val="007D5EE8"/>
    <w:rsid w:val="007D657A"/>
    <w:rsid w:val="007D707A"/>
    <w:rsid w:val="007D7A7A"/>
    <w:rsid w:val="007E0C2E"/>
    <w:rsid w:val="007E2611"/>
    <w:rsid w:val="007E436C"/>
    <w:rsid w:val="007E790A"/>
    <w:rsid w:val="007F3BDE"/>
    <w:rsid w:val="007F5298"/>
    <w:rsid w:val="007F6ED2"/>
    <w:rsid w:val="00804070"/>
    <w:rsid w:val="00805720"/>
    <w:rsid w:val="00806153"/>
    <w:rsid w:val="00813A9B"/>
    <w:rsid w:val="00815081"/>
    <w:rsid w:val="00815203"/>
    <w:rsid w:val="00815738"/>
    <w:rsid w:val="00815CE1"/>
    <w:rsid w:val="00816492"/>
    <w:rsid w:val="0082007B"/>
    <w:rsid w:val="008203D4"/>
    <w:rsid w:val="008204BC"/>
    <w:rsid w:val="00821EF5"/>
    <w:rsid w:val="00823A28"/>
    <w:rsid w:val="00823CFB"/>
    <w:rsid w:val="008248C6"/>
    <w:rsid w:val="008253E8"/>
    <w:rsid w:val="0082565F"/>
    <w:rsid w:val="008267CE"/>
    <w:rsid w:val="008278A5"/>
    <w:rsid w:val="00827B1D"/>
    <w:rsid w:val="00827F4A"/>
    <w:rsid w:val="008304FA"/>
    <w:rsid w:val="00830531"/>
    <w:rsid w:val="00834471"/>
    <w:rsid w:val="00834F6F"/>
    <w:rsid w:val="00835977"/>
    <w:rsid w:val="00841AB6"/>
    <w:rsid w:val="00841FBF"/>
    <w:rsid w:val="00843EE9"/>
    <w:rsid w:val="0084404F"/>
    <w:rsid w:val="008444B4"/>
    <w:rsid w:val="00844E98"/>
    <w:rsid w:val="0084640E"/>
    <w:rsid w:val="008470CE"/>
    <w:rsid w:val="008507B1"/>
    <w:rsid w:val="00851635"/>
    <w:rsid w:val="008523A0"/>
    <w:rsid w:val="00853DC6"/>
    <w:rsid w:val="00855008"/>
    <w:rsid w:val="00856305"/>
    <w:rsid w:val="00861B3C"/>
    <w:rsid w:val="00862448"/>
    <w:rsid w:val="008660E4"/>
    <w:rsid w:val="00866965"/>
    <w:rsid w:val="008706C9"/>
    <w:rsid w:val="00871DFC"/>
    <w:rsid w:val="00873A99"/>
    <w:rsid w:val="00873C4C"/>
    <w:rsid w:val="00874EC1"/>
    <w:rsid w:val="00875454"/>
    <w:rsid w:val="00877E87"/>
    <w:rsid w:val="008908DD"/>
    <w:rsid w:val="00890D6A"/>
    <w:rsid w:val="00892943"/>
    <w:rsid w:val="00893A7B"/>
    <w:rsid w:val="00895C80"/>
    <w:rsid w:val="00897469"/>
    <w:rsid w:val="008A000E"/>
    <w:rsid w:val="008A082B"/>
    <w:rsid w:val="008A13D3"/>
    <w:rsid w:val="008A24A4"/>
    <w:rsid w:val="008A3BBF"/>
    <w:rsid w:val="008A735A"/>
    <w:rsid w:val="008B0192"/>
    <w:rsid w:val="008B1356"/>
    <w:rsid w:val="008B1758"/>
    <w:rsid w:val="008B4541"/>
    <w:rsid w:val="008B4C69"/>
    <w:rsid w:val="008B4C8B"/>
    <w:rsid w:val="008B5173"/>
    <w:rsid w:val="008B7504"/>
    <w:rsid w:val="008C0FCF"/>
    <w:rsid w:val="008C1492"/>
    <w:rsid w:val="008C456D"/>
    <w:rsid w:val="008C53BD"/>
    <w:rsid w:val="008C59B8"/>
    <w:rsid w:val="008C6876"/>
    <w:rsid w:val="008D0355"/>
    <w:rsid w:val="008D058F"/>
    <w:rsid w:val="008D13DF"/>
    <w:rsid w:val="008D2BE6"/>
    <w:rsid w:val="008D3BDB"/>
    <w:rsid w:val="008D3F86"/>
    <w:rsid w:val="008D6BC8"/>
    <w:rsid w:val="008D72AA"/>
    <w:rsid w:val="008E08BE"/>
    <w:rsid w:val="008E09F2"/>
    <w:rsid w:val="008E0EA7"/>
    <w:rsid w:val="008E53D7"/>
    <w:rsid w:val="008E5BFE"/>
    <w:rsid w:val="008E6490"/>
    <w:rsid w:val="008F2A8B"/>
    <w:rsid w:val="008F388C"/>
    <w:rsid w:val="00901A5A"/>
    <w:rsid w:val="00901F73"/>
    <w:rsid w:val="00903571"/>
    <w:rsid w:val="009047E4"/>
    <w:rsid w:val="00904B9A"/>
    <w:rsid w:val="009059F0"/>
    <w:rsid w:val="00906147"/>
    <w:rsid w:val="0090644D"/>
    <w:rsid w:val="00910DE1"/>
    <w:rsid w:val="00914A54"/>
    <w:rsid w:val="00915C76"/>
    <w:rsid w:val="00916680"/>
    <w:rsid w:val="00920033"/>
    <w:rsid w:val="009203B6"/>
    <w:rsid w:val="0092075E"/>
    <w:rsid w:val="0092246B"/>
    <w:rsid w:val="00922909"/>
    <w:rsid w:val="0092448C"/>
    <w:rsid w:val="009244C4"/>
    <w:rsid w:val="009247DF"/>
    <w:rsid w:val="00926523"/>
    <w:rsid w:val="00930BB4"/>
    <w:rsid w:val="00930F36"/>
    <w:rsid w:val="00933C74"/>
    <w:rsid w:val="0093479B"/>
    <w:rsid w:val="00934A36"/>
    <w:rsid w:val="0093504E"/>
    <w:rsid w:val="00935C52"/>
    <w:rsid w:val="00935E3E"/>
    <w:rsid w:val="00935F0D"/>
    <w:rsid w:val="009363B6"/>
    <w:rsid w:val="009363E6"/>
    <w:rsid w:val="009364FF"/>
    <w:rsid w:val="00940D3B"/>
    <w:rsid w:val="0094253E"/>
    <w:rsid w:val="0094264C"/>
    <w:rsid w:val="00942B37"/>
    <w:rsid w:val="009442AB"/>
    <w:rsid w:val="00944F5B"/>
    <w:rsid w:val="00944F91"/>
    <w:rsid w:val="0094712E"/>
    <w:rsid w:val="009522F8"/>
    <w:rsid w:val="00952811"/>
    <w:rsid w:val="009536D1"/>
    <w:rsid w:val="00953D8E"/>
    <w:rsid w:val="009579DF"/>
    <w:rsid w:val="00957BD6"/>
    <w:rsid w:val="00960E7C"/>
    <w:rsid w:val="00962BF7"/>
    <w:rsid w:val="00962FF3"/>
    <w:rsid w:val="00967C70"/>
    <w:rsid w:val="009710CF"/>
    <w:rsid w:val="00972794"/>
    <w:rsid w:val="009732D4"/>
    <w:rsid w:val="00973606"/>
    <w:rsid w:val="00975EBC"/>
    <w:rsid w:val="0097662B"/>
    <w:rsid w:val="00980A4E"/>
    <w:rsid w:val="0098194F"/>
    <w:rsid w:val="00983100"/>
    <w:rsid w:val="0098389C"/>
    <w:rsid w:val="00984B43"/>
    <w:rsid w:val="009850A1"/>
    <w:rsid w:val="00987107"/>
    <w:rsid w:val="00994FE9"/>
    <w:rsid w:val="0099702E"/>
    <w:rsid w:val="009A386E"/>
    <w:rsid w:val="009A4609"/>
    <w:rsid w:val="009A505E"/>
    <w:rsid w:val="009A5A85"/>
    <w:rsid w:val="009A6ECF"/>
    <w:rsid w:val="009B3BC9"/>
    <w:rsid w:val="009B45A9"/>
    <w:rsid w:val="009B5A90"/>
    <w:rsid w:val="009B5B2F"/>
    <w:rsid w:val="009B6069"/>
    <w:rsid w:val="009B7539"/>
    <w:rsid w:val="009B7678"/>
    <w:rsid w:val="009C2073"/>
    <w:rsid w:val="009C2AE8"/>
    <w:rsid w:val="009C4069"/>
    <w:rsid w:val="009D1C41"/>
    <w:rsid w:val="009D3D02"/>
    <w:rsid w:val="009D535D"/>
    <w:rsid w:val="009D547C"/>
    <w:rsid w:val="009D552C"/>
    <w:rsid w:val="009D6A03"/>
    <w:rsid w:val="009D76BC"/>
    <w:rsid w:val="009D7CDA"/>
    <w:rsid w:val="009E0D56"/>
    <w:rsid w:val="009E15E4"/>
    <w:rsid w:val="009E3AE3"/>
    <w:rsid w:val="009E3EFA"/>
    <w:rsid w:val="009E52B2"/>
    <w:rsid w:val="009E5C27"/>
    <w:rsid w:val="009E6C07"/>
    <w:rsid w:val="009E6F1F"/>
    <w:rsid w:val="009F1A35"/>
    <w:rsid w:val="009F1AF2"/>
    <w:rsid w:val="009F3897"/>
    <w:rsid w:val="009F401A"/>
    <w:rsid w:val="009F47FF"/>
    <w:rsid w:val="009F53E4"/>
    <w:rsid w:val="00A02FBE"/>
    <w:rsid w:val="00A030C6"/>
    <w:rsid w:val="00A03198"/>
    <w:rsid w:val="00A03E60"/>
    <w:rsid w:val="00A042E1"/>
    <w:rsid w:val="00A04688"/>
    <w:rsid w:val="00A054B8"/>
    <w:rsid w:val="00A05ADE"/>
    <w:rsid w:val="00A07E04"/>
    <w:rsid w:val="00A11CF6"/>
    <w:rsid w:val="00A11E08"/>
    <w:rsid w:val="00A123EB"/>
    <w:rsid w:val="00A132B0"/>
    <w:rsid w:val="00A16171"/>
    <w:rsid w:val="00A17496"/>
    <w:rsid w:val="00A21FCD"/>
    <w:rsid w:val="00A2382C"/>
    <w:rsid w:val="00A26100"/>
    <w:rsid w:val="00A2778F"/>
    <w:rsid w:val="00A3382B"/>
    <w:rsid w:val="00A348E9"/>
    <w:rsid w:val="00A40E82"/>
    <w:rsid w:val="00A41901"/>
    <w:rsid w:val="00A421D2"/>
    <w:rsid w:val="00A45AFC"/>
    <w:rsid w:val="00A46C60"/>
    <w:rsid w:val="00A46F05"/>
    <w:rsid w:val="00A47940"/>
    <w:rsid w:val="00A512B8"/>
    <w:rsid w:val="00A51D8F"/>
    <w:rsid w:val="00A52E79"/>
    <w:rsid w:val="00A53A28"/>
    <w:rsid w:val="00A5454D"/>
    <w:rsid w:val="00A55371"/>
    <w:rsid w:val="00A55796"/>
    <w:rsid w:val="00A560A2"/>
    <w:rsid w:val="00A57708"/>
    <w:rsid w:val="00A60ABD"/>
    <w:rsid w:val="00A6102D"/>
    <w:rsid w:val="00A649D2"/>
    <w:rsid w:val="00A64D8B"/>
    <w:rsid w:val="00A671E4"/>
    <w:rsid w:val="00A706FA"/>
    <w:rsid w:val="00A71BF2"/>
    <w:rsid w:val="00A71E9D"/>
    <w:rsid w:val="00A74511"/>
    <w:rsid w:val="00A75957"/>
    <w:rsid w:val="00A7715F"/>
    <w:rsid w:val="00A808AE"/>
    <w:rsid w:val="00A83365"/>
    <w:rsid w:val="00A83C2F"/>
    <w:rsid w:val="00A8502B"/>
    <w:rsid w:val="00A87214"/>
    <w:rsid w:val="00A878F4"/>
    <w:rsid w:val="00A900A3"/>
    <w:rsid w:val="00A90355"/>
    <w:rsid w:val="00A91129"/>
    <w:rsid w:val="00A9287A"/>
    <w:rsid w:val="00A97C59"/>
    <w:rsid w:val="00AA2AA1"/>
    <w:rsid w:val="00AB1D89"/>
    <w:rsid w:val="00AB2662"/>
    <w:rsid w:val="00AB3749"/>
    <w:rsid w:val="00AB6AF4"/>
    <w:rsid w:val="00AC0C86"/>
    <w:rsid w:val="00AC23D1"/>
    <w:rsid w:val="00AC2911"/>
    <w:rsid w:val="00AC405F"/>
    <w:rsid w:val="00AC41D7"/>
    <w:rsid w:val="00AC472A"/>
    <w:rsid w:val="00AC654D"/>
    <w:rsid w:val="00AC72FA"/>
    <w:rsid w:val="00AC7FEE"/>
    <w:rsid w:val="00AD07DB"/>
    <w:rsid w:val="00AD5ED9"/>
    <w:rsid w:val="00AE128D"/>
    <w:rsid w:val="00AE18F3"/>
    <w:rsid w:val="00AE48F0"/>
    <w:rsid w:val="00AE5FBF"/>
    <w:rsid w:val="00AF1EC9"/>
    <w:rsid w:val="00AF521C"/>
    <w:rsid w:val="00AF702F"/>
    <w:rsid w:val="00B00AC0"/>
    <w:rsid w:val="00B03A48"/>
    <w:rsid w:val="00B0673D"/>
    <w:rsid w:val="00B070E0"/>
    <w:rsid w:val="00B07928"/>
    <w:rsid w:val="00B11393"/>
    <w:rsid w:val="00B11428"/>
    <w:rsid w:val="00B11F42"/>
    <w:rsid w:val="00B12AE3"/>
    <w:rsid w:val="00B13316"/>
    <w:rsid w:val="00B139F8"/>
    <w:rsid w:val="00B15E60"/>
    <w:rsid w:val="00B20529"/>
    <w:rsid w:val="00B20D1B"/>
    <w:rsid w:val="00B225ED"/>
    <w:rsid w:val="00B22E15"/>
    <w:rsid w:val="00B251A9"/>
    <w:rsid w:val="00B253F6"/>
    <w:rsid w:val="00B255E8"/>
    <w:rsid w:val="00B26D90"/>
    <w:rsid w:val="00B27095"/>
    <w:rsid w:val="00B2734D"/>
    <w:rsid w:val="00B277E8"/>
    <w:rsid w:val="00B27B73"/>
    <w:rsid w:val="00B32666"/>
    <w:rsid w:val="00B35130"/>
    <w:rsid w:val="00B36B78"/>
    <w:rsid w:val="00B40BC0"/>
    <w:rsid w:val="00B454F2"/>
    <w:rsid w:val="00B45FAC"/>
    <w:rsid w:val="00B463F8"/>
    <w:rsid w:val="00B46767"/>
    <w:rsid w:val="00B51AB7"/>
    <w:rsid w:val="00B525DD"/>
    <w:rsid w:val="00B527EA"/>
    <w:rsid w:val="00B528B6"/>
    <w:rsid w:val="00B52947"/>
    <w:rsid w:val="00B569C9"/>
    <w:rsid w:val="00B57AB1"/>
    <w:rsid w:val="00B61FEC"/>
    <w:rsid w:val="00B627A8"/>
    <w:rsid w:val="00B627D4"/>
    <w:rsid w:val="00B62A95"/>
    <w:rsid w:val="00B63881"/>
    <w:rsid w:val="00B64203"/>
    <w:rsid w:val="00B67E13"/>
    <w:rsid w:val="00B67F1C"/>
    <w:rsid w:val="00B70095"/>
    <w:rsid w:val="00B7269C"/>
    <w:rsid w:val="00B73660"/>
    <w:rsid w:val="00B737B4"/>
    <w:rsid w:val="00B73AF5"/>
    <w:rsid w:val="00B75702"/>
    <w:rsid w:val="00B75F89"/>
    <w:rsid w:val="00B80AA2"/>
    <w:rsid w:val="00B8234F"/>
    <w:rsid w:val="00B91457"/>
    <w:rsid w:val="00B92144"/>
    <w:rsid w:val="00B9562B"/>
    <w:rsid w:val="00B95673"/>
    <w:rsid w:val="00B9654B"/>
    <w:rsid w:val="00B965D7"/>
    <w:rsid w:val="00B96E18"/>
    <w:rsid w:val="00BA1EA0"/>
    <w:rsid w:val="00BA59BE"/>
    <w:rsid w:val="00BB0E19"/>
    <w:rsid w:val="00BB2909"/>
    <w:rsid w:val="00BB2FAC"/>
    <w:rsid w:val="00BB3539"/>
    <w:rsid w:val="00BB35DA"/>
    <w:rsid w:val="00BB483E"/>
    <w:rsid w:val="00BB5E81"/>
    <w:rsid w:val="00BB6448"/>
    <w:rsid w:val="00BB6FC1"/>
    <w:rsid w:val="00BB78AF"/>
    <w:rsid w:val="00BB7D2C"/>
    <w:rsid w:val="00BC2B57"/>
    <w:rsid w:val="00BC43AE"/>
    <w:rsid w:val="00BC5ADF"/>
    <w:rsid w:val="00BC5AE5"/>
    <w:rsid w:val="00BC70D5"/>
    <w:rsid w:val="00BC7CAD"/>
    <w:rsid w:val="00BD16CF"/>
    <w:rsid w:val="00BD2E93"/>
    <w:rsid w:val="00BD582E"/>
    <w:rsid w:val="00BD683A"/>
    <w:rsid w:val="00BE15DA"/>
    <w:rsid w:val="00BE3DFA"/>
    <w:rsid w:val="00BE4AB2"/>
    <w:rsid w:val="00BE5FFE"/>
    <w:rsid w:val="00BE680B"/>
    <w:rsid w:val="00BF750F"/>
    <w:rsid w:val="00C00777"/>
    <w:rsid w:val="00C02E12"/>
    <w:rsid w:val="00C05932"/>
    <w:rsid w:val="00C066CB"/>
    <w:rsid w:val="00C06815"/>
    <w:rsid w:val="00C10B66"/>
    <w:rsid w:val="00C1406D"/>
    <w:rsid w:val="00C14B2D"/>
    <w:rsid w:val="00C14E9C"/>
    <w:rsid w:val="00C170C5"/>
    <w:rsid w:val="00C174CB"/>
    <w:rsid w:val="00C205D9"/>
    <w:rsid w:val="00C21365"/>
    <w:rsid w:val="00C217B3"/>
    <w:rsid w:val="00C21BFA"/>
    <w:rsid w:val="00C2401F"/>
    <w:rsid w:val="00C24530"/>
    <w:rsid w:val="00C25109"/>
    <w:rsid w:val="00C31516"/>
    <w:rsid w:val="00C31BB8"/>
    <w:rsid w:val="00C3238C"/>
    <w:rsid w:val="00C336A9"/>
    <w:rsid w:val="00C34FB5"/>
    <w:rsid w:val="00C37E0F"/>
    <w:rsid w:val="00C403A5"/>
    <w:rsid w:val="00C40E2D"/>
    <w:rsid w:val="00C40F8E"/>
    <w:rsid w:val="00C41D10"/>
    <w:rsid w:val="00C436E6"/>
    <w:rsid w:val="00C4566F"/>
    <w:rsid w:val="00C53FD0"/>
    <w:rsid w:val="00C5471D"/>
    <w:rsid w:val="00C54898"/>
    <w:rsid w:val="00C54994"/>
    <w:rsid w:val="00C549CB"/>
    <w:rsid w:val="00C54AB6"/>
    <w:rsid w:val="00C61638"/>
    <w:rsid w:val="00C61CE0"/>
    <w:rsid w:val="00C62B7A"/>
    <w:rsid w:val="00C630C8"/>
    <w:rsid w:val="00C659AE"/>
    <w:rsid w:val="00C65A9F"/>
    <w:rsid w:val="00C6670D"/>
    <w:rsid w:val="00C667F5"/>
    <w:rsid w:val="00C66D1A"/>
    <w:rsid w:val="00C71437"/>
    <w:rsid w:val="00C73EEF"/>
    <w:rsid w:val="00C7540F"/>
    <w:rsid w:val="00C76719"/>
    <w:rsid w:val="00C81E32"/>
    <w:rsid w:val="00C830D8"/>
    <w:rsid w:val="00C861BE"/>
    <w:rsid w:val="00C87E50"/>
    <w:rsid w:val="00C904A2"/>
    <w:rsid w:val="00C91BBC"/>
    <w:rsid w:val="00C926E3"/>
    <w:rsid w:val="00C93A6F"/>
    <w:rsid w:val="00C94A09"/>
    <w:rsid w:val="00CA2DF3"/>
    <w:rsid w:val="00CA453C"/>
    <w:rsid w:val="00CA5787"/>
    <w:rsid w:val="00CA6A8C"/>
    <w:rsid w:val="00CA731D"/>
    <w:rsid w:val="00CA7E4D"/>
    <w:rsid w:val="00CB08E5"/>
    <w:rsid w:val="00CB0B2B"/>
    <w:rsid w:val="00CB275E"/>
    <w:rsid w:val="00CB4FB3"/>
    <w:rsid w:val="00CB7E18"/>
    <w:rsid w:val="00CC1EBB"/>
    <w:rsid w:val="00CC31CE"/>
    <w:rsid w:val="00CC33AB"/>
    <w:rsid w:val="00CC3628"/>
    <w:rsid w:val="00CC4C30"/>
    <w:rsid w:val="00CC7596"/>
    <w:rsid w:val="00CD1E76"/>
    <w:rsid w:val="00CD250F"/>
    <w:rsid w:val="00CD2D91"/>
    <w:rsid w:val="00CD37A2"/>
    <w:rsid w:val="00CD56CD"/>
    <w:rsid w:val="00CD620D"/>
    <w:rsid w:val="00CE1518"/>
    <w:rsid w:val="00CE1EF9"/>
    <w:rsid w:val="00CE29AC"/>
    <w:rsid w:val="00CE2DF4"/>
    <w:rsid w:val="00CE3A65"/>
    <w:rsid w:val="00CE3BC9"/>
    <w:rsid w:val="00CE3BF2"/>
    <w:rsid w:val="00CE5565"/>
    <w:rsid w:val="00CE5985"/>
    <w:rsid w:val="00CF20C7"/>
    <w:rsid w:val="00CF3A5A"/>
    <w:rsid w:val="00CF4CBA"/>
    <w:rsid w:val="00CF785F"/>
    <w:rsid w:val="00CF79B8"/>
    <w:rsid w:val="00D00650"/>
    <w:rsid w:val="00D02797"/>
    <w:rsid w:val="00D039D1"/>
    <w:rsid w:val="00D057E2"/>
    <w:rsid w:val="00D05FA9"/>
    <w:rsid w:val="00D06C2A"/>
    <w:rsid w:val="00D1048C"/>
    <w:rsid w:val="00D10E1C"/>
    <w:rsid w:val="00D10F41"/>
    <w:rsid w:val="00D13140"/>
    <w:rsid w:val="00D173A8"/>
    <w:rsid w:val="00D2057E"/>
    <w:rsid w:val="00D219C3"/>
    <w:rsid w:val="00D22B88"/>
    <w:rsid w:val="00D23951"/>
    <w:rsid w:val="00D23CC2"/>
    <w:rsid w:val="00D3297A"/>
    <w:rsid w:val="00D33B6F"/>
    <w:rsid w:val="00D34536"/>
    <w:rsid w:val="00D35362"/>
    <w:rsid w:val="00D35C84"/>
    <w:rsid w:val="00D35E88"/>
    <w:rsid w:val="00D40513"/>
    <w:rsid w:val="00D41A88"/>
    <w:rsid w:val="00D439B6"/>
    <w:rsid w:val="00D43D5C"/>
    <w:rsid w:val="00D45DEC"/>
    <w:rsid w:val="00D5055E"/>
    <w:rsid w:val="00D51F6B"/>
    <w:rsid w:val="00D53A6A"/>
    <w:rsid w:val="00D54214"/>
    <w:rsid w:val="00D545FE"/>
    <w:rsid w:val="00D55D77"/>
    <w:rsid w:val="00D563CC"/>
    <w:rsid w:val="00D60CA5"/>
    <w:rsid w:val="00D61909"/>
    <w:rsid w:val="00D6211F"/>
    <w:rsid w:val="00D647D4"/>
    <w:rsid w:val="00D653AF"/>
    <w:rsid w:val="00D65BEC"/>
    <w:rsid w:val="00D66015"/>
    <w:rsid w:val="00D660D7"/>
    <w:rsid w:val="00D663C4"/>
    <w:rsid w:val="00D67D22"/>
    <w:rsid w:val="00D72DAB"/>
    <w:rsid w:val="00D73646"/>
    <w:rsid w:val="00D7388F"/>
    <w:rsid w:val="00D73FDF"/>
    <w:rsid w:val="00D740E5"/>
    <w:rsid w:val="00D74A64"/>
    <w:rsid w:val="00D76880"/>
    <w:rsid w:val="00D80D35"/>
    <w:rsid w:val="00D819D5"/>
    <w:rsid w:val="00D825E0"/>
    <w:rsid w:val="00D83C8D"/>
    <w:rsid w:val="00D8775F"/>
    <w:rsid w:val="00D940FD"/>
    <w:rsid w:val="00D94786"/>
    <w:rsid w:val="00D95D11"/>
    <w:rsid w:val="00D96415"/>
    <w:rsid w:val="00DA26EB"/>
    <w:rsid w:val="00DA503D"/>
    <w:rsid w:val="00DA5E6F"/>
    <w:rsid w:val="00DA7DDF"/>
    <w:rsid w:val="00DB2CF5"/>
    <w:rsid w:val="00DB315A"/>
    <w:rsid w:val="00DB61E8"/>
    <w:rsid w:val="00DB7C95"/>
    <w:rsid w:val="00DC16C0"/>
    <w:rsid w:val="00DC24FC"/>
    <w:rsid w:val="00DC2AAC"/>
    <w:rsid w:val="00DC4D69"/>
    <w:rsid w:val="00DC7C17"/>
    <w:rsid w:val="00DD2FB1"/>
    <w:rsid w:val="00DD4760"/>
    <w:rsid w:val="00DD4A75"/>
    <w:rsid w:val="00DD4AB0"/>
    <w:rsid w:val="00DD5897"/>
    <w:rsid w:val="00DD6840"/>
    <w:rsid w:val="00DD7155"/>
    <w:rsid w:val="00DD73D6"/>
    <w:rsid w:val="00DD78D9"/>
    <w:rsid w:val="00DD7CA8"/>
    <w:rsid w:val="00DE10E3"/>
    <w:rsid w:val="00DE191A"/>
    <w:rsid w:val="00DE41C6"/>
    <w:rsid w:val="00DE5047"/>
    <w:rsid w:val="00DE6A34"/>
    <w:rsid w:val="00DE6EE9"/>
    <w:rsid w:val="00DF1A98"/>
    <w:rsid w:val="00DF2D1D"/>
    <w:rsid w:val="00DF37EF"/>
    <w:rsid w:val="00DF41E1"/>
    <w:rsid w:val="00DF4249"/>
    <w:rsid w:val="00DF4447"/>
    <w:rsid w:val="00DF4F0A"/>
    <w:rsid w:val="00DF6701"/>
    <w:rsid w:val="00DF673C"/>
    <w:rsid w:val="00E00496"/>
    <w:rsid w:val="00E00FD0"/>
    <w:rsid w:val="00E01391"/>
    <w:rsid w:val="00E0255A"/>
    <w:rsid w:val="00E037BA"/>
    <w:rsid w:val="00E0436E"/>
    <w:rsid w:val="00E048C4"/>
    <w:rsid w:val="00E04D8E"/>
    <w:rsid w:val="00E053C6"/>
    <w:rsid w:val="00E05C74"/>
    <w:rsid w:val="00E1080A"/>
    <w:rsid w:val="00E11BEE"/>
    <w:rsid w:val="00E13763"/>
    <w:rsid w:val="00E15CC4"/>
    <w:rsid w:val="00E17CA0"/>
    <w:rsid w:val="00E22052"/>
    <w:rsid w:val="00E23BC7"/>
    <w:rsid w:val="00E2619E"/>
    <w:rsid w:val="00E26E09"/>
    <w:rsid w:val="00E27CAD"/>
    <w:rsid w:val="00E3082F"/>
    <w:rsid w:val="00E3086D"/>
    <w:rsid w:val="00E31C64"/>
    <w:rsid w:val="00E3269B"/>
    <w:rsid w:val="00E326BD"/>
    <w:rsid w:val="00E336F6"/>
    <w:rsid w:val="00E33918"/>
    <w:rsid w:val="00E33C00"/>
    <w:rsid w:val="00E35649"/>
    <w:rsid w:val="00E35AC3"/>
    <w:rsid w:val="00E361AF"/>
    <w:rsid w:val="00E3643E"/>
    <w:rsid w:val="00E36B6A"/>
    <w:rsid w:val="00E36E4B"/>
    <w:rsid w:val="00E403D6"/>
    <w:rsid w:val="00E40D8B"/>
    <w:rsid w:val="00E41945"/>
    <w:rsid w:val="00E426D4"/>
    <w:rsid w:val="00E43305"/>
    <w:rsid w:val="00E4339E"/>
    <w:rsid w:val="00E436CD"/>
    <w:rsid w:val="00E4569D"/>
    <w:rsid w:val="00E463B9"/>
    <w:rsid w:val="00E51C2A"/>
    <w:rsid w:val="00E52FAA"/>
    <w:rsid w:val="00E53486"/>
    <w:rsid w:val="00E5465E"/>
    <w:rsid w:val="00E551C7"/>
    <w:rsid w:val="00E5538B"/>
    <w:rsid w:val="00E566ED"/>
    <w:rsid w:val="00E57CA9"/>
    <w:rsid w:val="00E602B9"/>
    <w:rsid w:val="00E60725"/>
    <w:rsid w:val="00E6285A"/>
    <w:rsid w:val="00E646B9"/>
    <w:rsid w:val="00E663EA"/>
    <w:rsid w:val="00E66779"/>
    <w:rsid w:val="00E66F5A"/>
    <w:rsid w:val="00E714D7"/>
    <w:rsid w:val="00E74505"/>
    <w:rsid w:val="00E74B24"/>
    <w:rsid w:val="00E75C0E"/>
    <w:rsid w:val="00E75EEE"/>
    <w:rsid w:val="00E76180"/>
    <w:rsid w:val="00E81BE1"/>
    <w:rsid w:val="00E8327D"/>
    <w:rsid w:val="00E836BC"/>
    <w:rsid w:val="00E856DD"/>
    <w:rsid w:val="00E85871"/>
    <w:rsid w:val="00E85D74"/>
    <w:rsid w:val="00E87361"/>
    <w:rsid w:val="00E90249"/>
    <w:rsid w:val="00E93017"/>
    <w:rsid w:val="00E94367"/>
    <w:rsid w:val="00E9503C"/>
    <w:rsid w:val="00E95072"/>
    <w:rsid w:val="00E95C8D"/>
    <w:rsid w:val="00E96904"/>
    <w:rsid w:val="00E97F2E"/>
    <w:rsid w:val="00EA035C"/>
    <w:rsid w:val="00EA08BF"/>
    <w:rsid w:val="00EA0B8C"/>
    <w:rsid w:val="00EA39BD"/>
    <w:rsid w:val="00EA4A36"/>
    <w:rsid w:val="00EA509B"/>
    <w:rsid w:val="00EA531C"/>
    <w:rsid w:val="00EA5F9F"/>
    <w:rsid w:val="00EA612E"/>
    <w:rsid w:val="00EB3702"/>
    <w:rsid w:val="00EB4904"/>
    <w:rsid w:val="00EB58F4"/>
    <w:rsid w:val="00EC3491"/>
    <w:rsid w:val="00EC3C43"/>
    <w:rsid w:val="00EC4FFF"/>
    <w:rsid w:val="00EC5E03"/>
    <w:rsid w:val="00EC7BBF"/>
    <w:rsid w:val="00ED0E8F"/>
    <w:rsid w:val="00ED197D"/>
    <w:rsid w:val="00ED308F"/>
    <w:rsid w:val="00ED3692"/>
    <w:rsid w:val="00ED7347"/>
    <w:rsid w:val="00EE60C3"/>
    <w:rsid w:val="00EE75D7"/>
    <w:rsid w:val="00EF2560"/>
    <w:rsid w:val="00EF2D56"/>
    <w:rsid w:val="00EF375C"/>
    <w:rsid w:val="00EF3A45"/>
    <w:rsid w:val="00EF527F"/>
    <w:rsid w:val="00EF587E"/>
    <w:rsid w:val="00EF639F"/>
    <w:rsid w:val="00EF69F1"/>
    <w:rsid w:val="00F05026"/>
    <w:rsid w:val="00F054A5"/>
    <w:rsid w:val="00F057AE"/>
    <w:rsid w:val="00F10381"/>
    <w:rsid w:val="00F1074B"/>
    <w:rsid w:val="00F10ED2"/>
    <w:rsid w:val="00F12685"/>
    <w:rsid w:val="00F12B3A"/>
    <w:rsid w:val="00F15297"/>
    <w:rsid w:val="00F22BCF"/>
    <w:rsid w:val="00F22C6D"/>
    <w:rsid w:val="00F244D4"/>
    <w:rsid w:val="00F252F6"/>
    <w:rsid w:val="00F27169"/>
    <w:rsid w:val="00F27509"/>
    <w:rsid w:val="00F31220"/>
    <w:rsid w:val="00F342F8"/>
    <w:rsid w:val="00F34A1D"/>
    <w:rsid w:val="00F35264"/>
    <w:rsid w:val="00F35305"/>
    <w:rsid w:val="00F35D5B"/>
    <w:rsid w:val="00F368B0"/>
    <w:rsid w:val="00F40F6E"/>
    <w:rsid w:val="00F4165C"/>
    <w:rsid w:val="00F43754"/>
    <w:rsid w:val="00F44309"/>
    <w:rsid w:val="00F501BA"/>
    <w:rsid w:val="00F50824"/>
    <w:rsid w:val="00F544DD"/>
    <w:rsid w:val="00F54657"/>
    <w:rsid w:val="00F57997"/>
    <w:rsid w:val="00F65049"/>
    <w:rsid w:val="00F654F8"/>
    <w:rsid w:val="00F674A9"/>
    <w:rsid w:val="00F71417"/>
    <w:rsid w:val="00F72466"/>
    <w:rsid w:val="00F72B2D"/>
    <w:rsid w:val="00F72E7B"/>
    <w:rsid w:val="00F7431A"/>
    <w:rsid w:val="00F74958"/>
    <w:rsid w:val="00F82749"/>
    <w:rsid w:val="00F847D7"/>
    <w:rsid w:val="00F851DE"/>
    <w:rsid w:val="00F86405"/>
    <w:rsid w:val="00F865C7"/>
    <w:rsid w:val="00F91478"/>
    <w:rsid w:val="00F9247B"/>
    <w:rsid w:val="00F924D5"/>
    <w:rsid w:val="00F926A6"/>
    <w:rsid w:val="00F94059"/>
    <w:rsid w:val="00F95E3E"/>
    <w:rsid w:val="00F96578"/>
    <w:rsid w:val="00F96C8F"/>
    <w:rsid w:val="00FA06F2"/>
    <w:rsid w:val="00FB26D4"/>
    <w:rsid w:val="00FB2988"/>
    <w:rsid w:val="00FB3B5A"/>
    <w:rsid w:val="00FB5396"/>
    <w:rsid w:val="00FB5760"/>
    <w:rsid w:val="00FB6DC2"/>
    <w:rsid w:val="00FC0745"/>
    <w:rsid w:val="00FC0B4E"/>
    <w:rsid w:val="00FC1126"/>
    <w:rsid w:val="00FC2E6E"/>
    <w:rsid w:val="00FC4352"/>
    <w:rsid w:val="00FC6297"/>
    <w:rsid w:val="00FC6BF3"/>
    <w:rsid w:val="00FC7430"/>
    <w:rsid w:val="00FD1438"/>
    <w:rsid w:val="00FD3231"/>
    <w:rsid w:val="00FD3A42"/>
    <w:rsid w:val="00FD6FB4"/>
    <w:rsid w:val="00FE1C01"/>
    <w:rsid w:val="00FE2961"/>
    <w:rsid w:val="00FE2A71"/>
    <w:rsid w:val="00FE2E23"/>
    <w:rsid w:val="00FE3300"/>
    <w:rsid w:val="00FF04D7"/>
    <w:rsid w:val="00FF3040"/>
    <w:rsid w:val="00FF682E"/>
    <w:rsid w:val="00FF6957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166F52"/>
  <w15:docId w15:val="{5A1B5019-AC9C-4BD0-89D8-ED6741F0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454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34EE"/>
    <w:pPr>
      <w:keepNext/>
      <w:keepLines/>
      <w:spacing w:before="200" w:after="80"/>
      <w:outlineLvl w:val="0"/>
    </w:pPr>
    <w:rPr>
      <w:rFonts w:eastAsiaTheme="majorEastAsia" w:cstheme="majorBidi"/>
      <w:bCs/>
      <w:color w:val="1E70A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05F"/>
    <w:pPr>
      <w:keepNext/>
      <w:keepLines/>
      <w:spacing w:before="240" w:after="120"/>
      <w:outlineLvl w:val="1"/>
    </w:pPr>
    <w:rPr>
      <w:rFonts w:eastAsiaTheme="majorEastAsia" w:cstheme="majorBidi"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05F"/>
    <w:pPr>
      <w:keepNext/>
      <w:keepLines/>
      <w:spacing w:before="200" w:after="120"/>
      <w:ind w:left="288"/>
      <w:outlineLvl w:val="2"/>
    </w:pPr>
    <w:rPr>
      <w:rFonts w:eastAsiaTheme="majorEastAsia" w:cstheme="majorBidi"/>
      <w:bCs/>
      <w:color w:val="336699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3AB1"/>
    <w:pPr>
      <w:keepNext/>
      <w:keepLines/>
      <w:spacing w:before="200" w:after="120"/>
      <w:ind w:left="432"/>
      <w:outlineLvl w:val="3"/>
    </w:pPr>
    <w:rPr>
      <w:rFonts w:ascii="Calibri" w:eastAsiaTheme="majorEastAsia" w:hAnsi="Calibri" w:cstheme="majorBidi"/>
      <w:b/>
      <w:bCs/>
      <w:i/>
      <w:iCs/>
      <w:color w:val="3C3C3C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53A6A"/>
    <w:pPr>
      <w:keepNext/>
      <w:keepLines/>
      <w:spacing w:before="200" w:after="0"/>
      <w:outlineLvl w:val="4"/>
    </w:pPr>
    <w:rPr>
      <w:rFonts w:ascii="Calibri" w:eastAsiaTheme="majorEastAsia" w:hAnsi="Calibr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4A10"/>
    <w:pPr>
      <w:ind w:left="720"/>
      <w:contextualSpacing/>
    </w:pPr>
  </w:style>
  <w:style w:type="table" w:styleId="TableGrid">
    <w:name w:val="Table Grid"/>
    <w:basedOn w:val="TableNormal"/>
    <w:uiPriority w:val="1"/>
    <w:qFormat/>
    <w:rsid w:val="00CB0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6CA2"/>
    <w:pPr>
      <w:pBdr>
        <w:bottom w:val="single" w:sz="4" w:space="1" w:color="989898"/>
      </w:pBdr>
      <w:tabs>
        <w:tab w:val="center" w:pos="4680"/>
        <w:tab w:val="right" w:pos="9360"/>
      </w:tabs>
      <w:spacing w:after="0" w:line="240" w:lineRule="auto"/>
      <w:jc w:val="right"/>
    </w:pPr>
    <w:rPr>
      <w:rFonts w:ascii="Myriad Pro Light" w:hAnsi="Myriad Pro Light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416CA2"/>
    <w:rPr>
      <w:rFonts w:ascii="Myriad Pro Light" w:hAnsi="Myriad Pro Light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416CA2"/>
    <w:pPr>
      <w:pBdr>
        <w:top w:val="single" w:sz="4" w:space="1" w:color="989898"/>
      </w:pBdr>
      <w:tabs>
        <w:tab w:val="center" w:pos="4680"/>
        <w:tab w:val="right" w:pos="9360"/>
      </w:tabs>
      <w:spacing w:after="0" w:line="240" w:lineRule="auto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16CA2"/>
  </w:style>
  <w:style w:type="character" w:customStyle="1" w:styleId="ListParagraphChar">
    <w:name w:val="List Paragraph Char"/>
    <w:link w:val="ListParagraph"/>
    <w:uiPriority w:val="34"/>
    <w:rsid w:val="00654A10"/>
  </w:style>
  <w:style w:type="character" w:customStyle="1" w:styleId="Heading1Char">
    <w:name w:val="Heading 1 Char"/>
    <w:basedOn w:val="DefaultParagraphFont"/>
    <w:link w:val="Heading1"/>
    <w:uiPriority w:val="9"/>
    <w:rsid w:val="007734EE"/>
    <w:rPr>
      <w:rFonts w:eastAsiaTheme="majorEastAsia" w:cstheme="majorBidi"/>
      <w:bCs/>
      <w:color w:val="1E70A6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C39C4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646B9"/>
    <w:pPr>
      <w:spacing w:before="60" w:after="0"/>
      <w:ind w:left="288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E646B9"/>
    <w:pPr>
      <w:spacing w:after="0" w:line="240" w:lineRule="auto"/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57BD6"/>
    <w:pPr>
      <w:spacing w:after="0"/>
      <w:ind w:left="432"/>
    </w:pPr>
  </w:style>
  <w:style w:type="paragraph" w:styleId="Title">
    <w:name w:val="Title"/>
    <w:basedOn w:val="Normal"/>
    <w:next w:val="Normal"/>
    <w:link w:val="TitleChar"/>
    <w:uiPriority w:val="10"/>
    <w:qFormat/>
    <w:rsid w:val="00AC405F"/>
    <w:pPr>
      <w:spacing w:after="0" w:line="240" w:lineRule="auto"/>
      <w:jc w:val="right"/>
    </w:pPr>
    <w:rPr>
      <w:b/>
      <w:color w:val="009AFF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AC405F"/>
    <w:rPr>
      <w:b/>
      <w:color w:val="009A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C405F"/>
    <w:rPr>
      <w:rFonts w:eastAsiaTheme="majorEastAsia" w:cstheme="majorBidi"/>
      <w:bCs/>
      <w:sz w:val="28"/>
      <w:szCs w:val="26"/>
    </w:rPr>
  </w:style>
  <w:style w:type="paragraph" w:customStyle="1" w:styleId="DocumentVersionHistory">
    <w:name w:val="Document Version History"/>
    <w:basedOn w:val="Heading1"/>
    <w:link w:val="DocumentVersionHistoryChar"/>
    <w:qFormat/>
    <w:rsid w:val="00654A10"/>
    <w:rPr>
      <w:color w:val="989898"/>
    </w:rPr>
  </w:style>
  <w:style w:type="character" w:customStyle="1" w:styleId="Heading3Char">
    <w:name w:val="Heading 3 Char"/>
    <w:basedOn w:val="DefaultParagraphFont"/>
    <w:link w:val="Heading3"/>
    <w:uiPriority w:val="9"/>
    <w:rsid w:val="00AC405F"/>
    <w:rPr>
      <w:rFonts w:eastAsiaTheme="majorEastAsia" w:cstheme="majorBidi"/>
      <w:bCs/>
      <w:color w:val="336699"/>
      <w:sz w:val="24"/>
    </w:rPr>
  </w:style>
  <w:style w:type="character" w:customStyle="1" w:styleId="DocumentVersionHistoryChar">
    <w:name w:val="Document Version History Char"/>
    <w:basedOn w:val="Heading1Char"/>
    <w:link w:val="DocumentVersionHistory"/>
    <w:rsid w:val="00654A10"/>
    <w:rPr>
      <w:rFonts w:ascii="Myriad Pro Light" w:eastAsiaTheme="majorEastAsia" w:hAnsi="Myriad Pro Light" w:cstheme="majorBidi"/>
      <w:bCs/>
      <w:color w:val="989898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83AB1"/>
    <w:rPr>
      <w:rFonts w:ascii="Calibri" w:eastAsiaTheme="majorEastAsia" w:hAnsi="Calibri" w:cstheme="majorBidi"/>
      <w:b/>
      <w:bCs/>
      <w:i/>
      <w:iCs/>
      <w:color w:val="3C3C3C"/>
      <w:sz w:val="24"/>
    </w:rPr>
  </w:style>
  <w:style w:type="paragraph" w:styleId="NoSpacing">
    <w:name w:val="No Spacing"/>
    <w:uiPriority w:val="1"/>
    <w:qFormat/>
    <w:rsid w:val="00654A10"/>
    <w:pPr>
      <w:spacing w:after="0" w:line="240" w:lineRule="auto"/>
    </w:pPr>
  </w:style>
  <w:style w:type="paragraph" w:customStyle="1" w:styleId="TableHeadings">
    <w:name w:val="TableHeadings"/>
    <w:basedOn w:val="Normal"/>
    <w:qFormat/>
    <w:rsid w:val="00654A10"/>
    <w:pPr>
      <w:shd w:val="clear" w:color="auto" w:fill="009AFF"/>
      <w:spacing w:after="0" w:line="240" w:lineRule="auto"/>
      <w:jc w:val="center"/>
    </w:pPr>
    <w:rPr>
      <w:rFonts w:eastAsia="Times New Roman" w:cs="Times New Roman"/>
      <w:color w:val="FFFFFF" w:themeColor="background1"/>
      <w:szCs w:val="20"/>
    </w:rPr>
  </w:style>
  <w:style w:type="paragraph" w:customStyle="1" w:styleId="VersionHistoryTableHeader">
    <w:name w:val="VersionHistoryTableHeader"/>
    <w:basedOn w:val="TableHeadings"/>
    <w:qFormat/>
    <w:rsid w:val="00654A10"/>
    <w:pPr>
      <w:shd w:val="clear" w:color="auto" w:fill="989898"/>
    </w:pPr>
  </w:style>
  <w:style w:type="character" w:styleId="CommentReference">
    <w:name w:val="annotation reference"/>
    <w:basedOn w:val="DefaultParagraphFont"/>
    <w:uiPriority w:val="99"/>
    <w:semiHidden/>
    <w:unhideWhenUsed/>
    <w:rsid w:val="00FF04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4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4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4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4D7"/>
    <w:rPr>
      <w:b/>
      <w:bCs/>
      <w:sz w:val="20"/>
      <w:szCs w:val="20"/>
    </w:rPr>
  </w:style>
  <w:style w:type="paragraph" w:customStyle="1" w:styleId="IndentedTextWithoutNumberOrbullet">
    <w:name w:val="IndentedTextWithoutNumberOrbullet"/>
    <w:basedOn w:val="Normal"/>
    <w:link w:val="IndentedTextWithoutNumberOrbulletChar"/>
    <w:qFormat/>
    <w:rsid w:val="00654A10"/>
    <w:pPr>
      <w:ind w:left="36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53A6A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IndentedTextWithoutNumberOrbulletChar">
    <w:name w:val="IndentedTextWithoutNumberOrbullet Char"/>
    <w:basedOn w:val="DefaultParagraphFont"/>
    <w:link w:val="IndentedTextWithoutNumberOrbullet"/>
    <w:rsid w:val="00654A10"/>
  </w:style>
  <w:style w:type="paragraph" w:styleId="Subtitle">
    <w:name w:val="Subtitle"/>
    <w:basedOn w:val="Normal"/>
    <w:next w:val="Normal"/>
    <w:link w:val="SubtitleChar"/>
    <w:uiPriority w:val="11"/>
    <w:qFormat/>
    <w:rsid w:val="00D53A6A"/>
    <w:pPr>
      <w:numPr>
        <w:ilvl w:val="1"/>
      </w:numPr>
    </w:pPr>
    <w:rPr>
      <w:rFonts w:ascii="Calibri" w:eastAsiaTheme="majorEastAsia" w:hAnsi="Calibr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53A6A"/>
    <w:rPr>
      <w:rFonts w:ascii="Calibri" w:eastAsiaTheme="majorEastAsia" w:hAnsi="Calibri" w:cstheme="majorBidi"/>
      <w:i/>
      <w:iCs/>
      <w:spacing w:val="15"/>
      <w:sz w:val="24"/>
      <w:szCs w:val="24"/>
    </w:rPr>
  </w:style>
  <w:style w:type="paragraph" w:customStyle="1" w:styleId="BulletedParagraph">
    <w:name w:val="Bulleted Paragraph"/>
    <w:basedOn w:val="ListBullet"/>
    <w:link w:val="BulletedParagraphChar"/>
    <w:qFormat/>
    <w:rsid w:val="00E426D4"/>
    <w:pPr>
      <w:contextualSpacing w:val="0"/>
    </w:pPr>
  </w:style>
  <w:style w:type="character" w:customStyle="1" w:styleId="BestPractieCharacterfont">
    <w:name w:val="Best Practie Character font"/>
    <w:basedOn w:val="BestPracticeNotesChar"/>
    <w:uiPriority w:val="1"/>
    <w:qFormat/>
    <w:rsid w:val="00875454"/>
    <w:rPr>
      <w:rFonts w:ascii="Myriad Pro Light" w:hAnsi="Myriad Pro Light"/>
      <w:b/>
      <w:color w:val="004F83"/>
    </w:rPr>
  </w:style>
  <w:style w:type="paragraph" w:customStyle="1" w:styleId="Numberedlistparagraph">
    <w:name w:val="Numbered list paragraph"/>
    <w:basedOn w:val="NoSpacing"/>
    <w:rsid w:val="00D10F41"/>
    <w:pPr>
      <w:numPr>
        <w:numId w:val="1"/>
      </w:numPr>
      <w:spacing w:before="120" w:after="120"/>
      <w:contextualSpacing/>
    </w:pPr>
  </w:style>
  <w:style w:type="paragraph" w:styleId="NormalWeb">
    <w:name w:val="Normal (Web)"/>
    <w:basedOn w:val="Normal"/>
    <w:uiPriority w:val="99"/>
    <w:semiHidden/>
    <w:unhideWhenUsed/>
    <w:rsid w:val="00771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011F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62F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2A66"/>
    <w:rPr>
      <w:color w:val="800080" w:themeColor="followedHyperlink"/>
      <w:u w:val="single"/>
    </w:rPr>
  </w:style>
  <w:style w:type="paragraph" w:customStyle="1" w:styleId="Header3IndentParagraph">
    <w:name w:val="Header3IndentParagraph"/>
    <w:basedOn w:val="Normal"/>
    <w:link w:val="Header3IndentParagraphChar"/>
    <w:qFormat/>
    <w:rsid w:val="005B3019"/>
    <w:pPr>
      <w:ind w:left="720"/>
    </w:pPr>
  </w:style>
  <w:style w:type="character" w:customStyle="1" w:styleId="Header3IndentParagraphChar">
    <w:name w:val="Header3IndentParagraph Char"/>
    <w:basedOn w:val="DefaultParagraphFont"/>
    <w:link w:val="Header3IndentParagraph"/>
    <w:rsid w:val="005B3019"/>
  </w:style>
  <w:style w:type="paragraph" w:customStyle="1" w:styleId="BestPracticeNotes">
    <w:name w:val="BestPracticeNotes"/>
    <w:basedOn w:val="Normal"/>
    <w:link w:val="BestPracticeNotesChar"/>
    <w:qFormat/>
    <w:rsid w:val="00EB58F4"/>
    <w:rPr>
      <w:rFonts w:ascii="Myriad Pro Light" w:hAnsi="Myriad Pro Light"/>
      <w:b/>
      <w:color w:val="004F83"/>
    </w:rPr>
  </w:style>
  <w:style w:type="character" w:customStyle="1" w:styleId="BestPracticeNotesChar">
    <w:name w:val="BestPracticeNotes Char"/>
    <w:basedOn w:val="DefaultParagraphFont"/>
    <w:link w:val="BestPracticeNotes"/>
    <w:rsid w:val="00EB58F4"/>
    <w:rPr>
      <w:rFonts w:ascii="Myriad Pro Light" w:hAnsi="Myriad Pro Light"/>
      <w:b/>
      <w:color w:val="004F83"/>
    </w:rPr>
  </w:style>
  <w:style w:type="paragraph" w:customStyle="1" w:styleId="Header3NumberedListwithin">
    <w:name w:val="Header 3 NumberedList within"/>
    <w:basedOn w:val="Header3IndentParagraph"/>
    <w:link w:val="Header3NumberedListwithinChar"/>
    <w:autoRedefine/>
    <w:qFormat/>
    <w:rsid w:val="00EA39BD"/>
    <w:pPr>
      <w:numPr>
        <w:numId w:val="3"/>
      </w:numPr>
    </w:pPr>
  </w:style>
  <w:style w:type="paragraph" w:customStyle="1" w:styleId="Header3Bulletedlist">
    <w:name w:val="Header3 Bulleted list"/>
    <w:basedOn w:val="Header3IndentParagraph"/>
    <w:link w:val="Header3BulletedlistChar"/>
    <w:qFormat/>
    <w:rsid w:val="00795B21"/>
    <w:pPr>
      <w:numPr>
        <w:numId w:val="2"/>
      </w:numPr>
    </w:pPr>
  </w:style>
  <w:style w:type="character" w:customStyle="1" w:styleId="Header3NumberedListwithinChar">
    <w:name w:val="Header 3 NumberedList within Char"/>
    <w:basedOn w:val="Header3IndentParagraphChar"/>
    <w:link w:val="Header3NumberedListwithin"/>
    <w:rsid w:val="00EA39BD"/>
  </w:style>
  <w:style w:type="character" w:customStyle="1" w:styleId="Header3BulletedlistChar">
    <w:name w:val="Header3 Bulleted list Char"/>
    <w:basedOn w:val="Header3IndentParagraphChar"/>
    <w:link w:val="Header3Bulletedlist"/>
    <w:rsid w:val="00795B21"/>
  </w:style>
  <w:style w:type="paragraph" w:styleId="Caption">
    <w:name w:val="caption"/>
    <w:basedOn w:val="Normal"/>
    <w:next w:val="Normal"/>
    <w:uiPriority w:val="35"/>
    <w:unhideWhenUsed/>
    <w:qFormat/>
    <w:rsid w:val="002D0BD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6D20C7"/>
    <w:rPr>
      <w:b/>
      <w:bCs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E426D4"/>
    <w:pPr>
      <w:numPr>
        <w:numId w:val="4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E426D4"/>
  </w:style>
  <w:style w:type="character" w:customStyle="1" w:styleId="BulletedParagraphChar">
    <w:name w:val="Bulleted Paragraph Char"/>
    <w:basedOn w:val="ListBulletChar"/>
    <w:link w:val="BulletedParagraph"/>
    <w:rsid w:val="00E426D4"/>
  </w:style>
  <w:style w:type="character" w:customStyle="1" w:styleId="StyleBestPracticeNotesLatinFontAwesome">
    <w:name w:val="Style BestPracticeNotes + (Latin) FontAwesome"/>
    <w:basedOn w:val="DefaultParagraphFont"/>
    <w:uiPriority w:val="1"/>
    <w:rsid w:val="00875454"/>
    <w:rPr>
      <w:rFonts w:ascii="FontAwesome" w:hAnsi="FontAwesome"/>
    </w:rPr>
  </w:style>
  <w:style w:type="character" w:customStyle="1" w:styleId="BestPracticesCharacter">
    <w:name w:val="Best Practices Character"/>
    <w:basedOn w:val="BestPractieCharacterfont"/>
    <w:uiPriority w:val="1"/>
    <w:rsid w:val="00875454"/>
    <w:rPr>
      <w:rFonts w:ascii="FontAwesome" w:hAnsi="FontAwesome"/>
      <w:b/>
      <w:color w:val="004F83"/>
    </w:rPr>
  </w:style>
  <w:style w:type="paragraph" w:customStyle="1" w:styleId="NumberedListindentedforHeader3">
    <w:name w:val="Numbered List indented for Header 3"/>
    <w:basedOn w:val="List"/>
    <w:link w:val="NumberedListindentedforHeader3Char"/>
    <w:qFormat/>
    <w:rsid w:val="00F72B2D"/>
    <w:pPr>
      <w:numPr>
        <w:numId w:val="5"/>
      </w:numPr>
      <w:contextualSpacing w:val="0"/>
    </w:pPr>
  </w:style>
  <w:style w:type="paragraph" w:styleId="List">
    <w:name w:val="List"/>
    <w:basedOn w:val="Normal"/>
    <w:link w:val="ListChar"/>
    <w:uiPriority w:val="99"/>
    <w:semiHidden/>
    <w:unhideWhenUsed/>
    <w:rsid w:val="00F72B2D"/>
    <w:pPr>
      <w:ind w:left="360" w:hanging="360"/>
      <w:contextualSpacing/>
    </w:pPr>
  </w:style>
  <w:style w:type="character" w:customStyle="1" w:styleId="ListChar">
    <w:name w:val="List Char"/>
    <w:basedOn w:val="DefaultParagraphFont"/>
    <w:link w:val="List"/>
    <w:uiPriority w:val="99"/>
    <w:semiHidden/>
    <w:rsid w:val="00F72B2D"/>
  </w:style>
  <w:style w:type="character" w:customStyle="1" w:styleId="NumberedListindentedforHeader3Char">
    <w:name w:val="Numbered List indented for Header 3 Char"/>
    <w:basedOn w:val="ListChar"/>
    <w:link w:val="NumberedListindentedforHeader3"/>
    <w:rsid w:val="00F72B2D"/>
  </w:style>
  <w:style w:type="paragraph" w:styleId="TOC4">
    <w:name w:val="toc 4"/>
    <w:basedOn w:val="Normal"/>
    <w:next w:val="Normal"/>
    <w:autoRedefine/>
    <w:uiPriority w:val="39"/>
    <w:unhideWhenUsed/>
    <w:rsid w:val="00957BD6"/>
    <w:pPr>
      <w:spacing w:after="0"/>
      <w:ind w:left="576"/>
    </w:pPr>
  </w:style>
  <w:style w:type="paragraph" w:styleId="Signature">
    <w:name w:val="Signature"/>
    <w:basedOn w:val="Normal"/>
    <w:link w:val="SignatureChar"/>
    <w:uiPriority w:val="8"/>
    <w:unhideWhenUsed/>
    <w:rsid w:val="00CF785F"/>
    <w:pPr>
      <w:contextualSpacing/>
    </w:pPr>
    <w:rPr>
      <w:rFonts w:ascii="Perpetua" w:eastAsia="Perpetua" w:hAnsi="Perpetua" w:cs="Times New Roman"/>
      <w:color w:val="000000"/>
      <w:szCs w:val="20"/>
      <w:lang w:eastAsia="ja-JP" w:bidi="he-IL"/>
    </w:rPr>
  </w:style>
  <w:style w:type="character" w:customStyle="1" w:styleId="SignatureChar">
    <w:name w:val="Signature Char"/>
    <w:basedOn w:val="DefaultParagraphFont"/>
    <w:link w:val="Signature"/>
    <w:uiPriority w:val="8"/>
    <w:rsid w:val="00CF785F"/>
    <w:rPr>
      <w:rFonts w:ascii="Perpetua" w:eastAsia="Perpetua" w:hAnsi="Perpetua" w:cs="Times New Roman"/>
      <w:color w:val="000000"/>
      <w:szCs w:val="20"/>
      <w:lang w:eastAsia="ja-JP" w:bidi="he-IL"/>
    </w:rPr>
  </w:style>
  <w:style w:type="paragraph" w:customStyle="1" w:styleId="QRindented">
    <w:name w:val="QR indented"/>
    <w:basedOn w:val="Header3IndentParagraph"/>
    <w:link w:val="QRindentedChar"/>
    <w:qFormat/>
    <w:rsid w:val="00714395"/>
    <w:pPr>
      <w:spacing w:after="0"/>
      <w:ind w:left="360"/>
    </w:pPr>
  </w:style>
  <w:style w:type="paragraph" w:customStyle="1" w:styleId="QRBullet">
    <w:name w:val="QR Bullet"/>
    <w:basedOn w:val="Header3Bulletedlist"/>
    <w:link w:val="QRBulletChar"/>
    <w:qFormat/>
    <w:rsid w:val="00AC41D7"/>
    <w:pPr>
      <w:spacing w:after="0"/>
      <w:ind w:left="360"/>
    </w:pPr>
  </w:style>
  <w:style w:type="character" w:customStyle="1" w:styleId="QRindentedChar">
    <w:name w:val="QR indented Char"/>
    <w:basedOn w:val="Header3IndentParagraphChar"/>
    <w:link w:val="QRindented"/>
    <w:rsid w:val="00714395"/>
  </w:style>
  <w:style w:type="character" w:customStyle="1" w:styleId="QRBulletChar">
    <w:name w:val="QR Bullet Char"/>
    <w:basedOn w:val="Header3BulletedlistChar"/>
    <w:link w:val="QRBullet"/>
    <w:rsid w:val="00AC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388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ty%20Raymond\Documents\Custom%20Office%20Templates\2014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E178189DC43040B3C3A1774FFA98AE" ma:contentTypeVersion="15" ma:contentTypeDescription="Create a new document." ma:contentTypeScope="" ma:versionID="b23677c5ac4bc543402f6eb6377fb41f">
  <xsd:schema xmlns:xsd="http://www.w3.org/2001/XMLSchema" xmlns:xs="http://www.w3.org/2001/XMLSchema" xmlns:p="http://schemas.microsoft.com/office/2006/metadata/properties" xmlns:ns1="http://schemas.microsoft.com/sharepoint/v3" xmlns:ns3="f88f8aef-aeb6-4d57-9a0a-f0b5171ef97d" xmlns:ns4="c844fe0c-92c5-4c9f-a85b-8260a4004eb9" targetNamespace="http://schemas.microsoft.com/office/2006/metadata/properties" ma:root="true" ma:fieldsID="ef44875d14837935c70f2affcb7f8bd6" ns1:_="" ns3:_="" ns4:_="">
    <xsd:import namespace="http://schemas.microsoft.com/sharepoint/v3"/>
    <xsd:import namespace="f88f8aef-aeb6-4d57-9a0a-f0b5171ef97d"/>
    <xsd:import namespace="c844fe0c-92c5-4c9f-a85b-8260a4004e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f8aef-aeb6-4d57-9a0a-f0b5171ef9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4fe0c-92c5-4c9f-a85b-8260a4004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218AAC6-7FD8-4B0C-B88B-7618452F93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6396CD-3294-4A2F-8BEA-62672E152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8f8aef-aeb6-4d57-9a0a-f0b5171ef97d"/>
    <ds:schemaRef ds:uri="c844fe0c-92c5-4c9f-a85b-8260a4004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F13C8B-3C0A-419F-AB8D-CF3BA4BB26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280081-BF34-46C0-ABDE-4E1710C4C16D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c844fe0c-92c5-4c9f-a85b-8260a4004eb9"/>
    <ds:schemaRef ds:uri="f88f8aef-aeb6-4d57-9a0a-f0b5171ef97d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2014Template.dotx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Raymond</dc:creator>
  <cp:keywords/>
  <dc:description/>
  <cp:lastModifiedBy>Debbie</cp:lastModifiedBy>
  <cp:revision>2</cp:revision>
  <cp:lastPrinted>2015-09-18T11:48:00Z</cp:lastPrinted>
  <dcterms:created xsi:type="dcterms:W3CDTF">2020-10-11T18:12:00Z</dcterms:created>
  <dcterms:modified xsi:type="dcterms:W3CDTF">2020-10-11T18:12:00Z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0x010100D1E178189DC43040B3C3A1774FFA98AE</vt:lpwstr>
  </property>
</Properties>
</file>